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8A" w:rsidRPr="00527264" w:rsidRDefault="00E2640F" w:rsidP="001704E0">
      <w:pPr>
        <w:pStyle w:val="Heading1"/>
        <w:jc w:val="center"/>
        <w:rPr>
          <w:color w:val="0070C0"/>
          <w:sz w:val="22"/>
          <w:szCs w:val="24"/>
        </w:rPr>
      </w:pPr>
      <w:r w:rsidRPr="00527264">
        <w:rPr>
          <w:noProof/>
          <w:color w:val="0070C0"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155643</wp:posOffset>
            </wp:positionV>
            <wp:extent cx="1102873" cy="317770"/>
            <wp:effectExtent l="19050" t="0" r="0" b="0"/>
            <wp:wrapNone/>
            <wp:docPr id="1" name="Picture 1" descr="https://commons.multco.us/sites/commons.multco.us/files/style-guide/documents/multnomah_county_log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ons.multco.us/sites/commons.multco.us/files/style-guide/documents/multnomah_county_logo_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73" cy="3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FC">
        <w:rPr>
          <w:color w:val="0070C0"/>
          <w:sz w:val="22"/>
          <w:szCs w:val="24"/>
        </w:rPr>
        <w:t xml:space="preserve"> Aging, Disability, &amp; Veterans </w:t>
      </w:r>
      <w:r w:rsidR="00AC338A" w:rsidRPr="00527264">
        <w:rPr>
          <w:color w:val="0070C0"/>
          <w:sz w:val="22"/>
          <w:szCs w:val="24"/>
        </w:rPr>
        <w:t>Services</w:t>
      </w:r>
      <w:r w:rsidR="00AC338A" w:rsidRPr="00527264">
        <w:rPr>
          <w:color w:val="0070C0"/>
          <w:sz w:val="24"/>
          <w:szCs w:val="24"/>
        </w:rPr>
        <w:br/>
      </w:r>
      <w:r w:rsidR="0069275D" w:rsidRPr="00527264">
        <w:rPr>
          <w:color w:val="0070C0"/>
        </w:rPr>
        <w:t>CLIENT ALERT FORM</w:t>
      </w:r>
      <w:r w:rsidR="00642F6B">
        <w:rPr>
          <w:color w:val="0070C0"/>
        </w:rPr>
        <w:t xml:space="preserve"> </w:t>
      </w:r>
      <w:r w:rsidR="00642F6B">
        <w:rPr>
          <w:color w:val="0070C0"/>
        </w:rPr>
        <w:br/>
      </w:r>
      <w:r w:rsidR="00642F6B" w:rsidRPr="00642F6B">
        <w:rPr>
          <w:color w:val="0070C0"/>
          <w:sz w:val="12"/>
          <w:szCs w:val="12"/>
        </w:rPr>
        <w:t xml:space="preserve">(revised </w:t>
      </w:r>
      <w:r w:rsidR="008C0FFC">
        <w:rPr>
          <w:color w:val="0070C0"/>
          <w:sz w:val="12"/>
          <w:szCs w:val="12"/>
        </w:rPr>
        <w:t>2-10-15</w:t>
      </w:r>
      <w:r w:rsidR="00642F6B" w:rsidRPr="00642F6B">
        <w:rPr>
          <w:color w:val="0070C0"/>
          <w:sz w:val="12"/>
          <w:szCs w:val="12"/>
        </w:rPr>
        <w:t>)</w:t>
      </w:r>
    </w:p>
    <w:p w:rsidR="000E6DFB" w:rsidRDefault="000E6DFB" w:rsidP="000E6DFB">
      <w:pPr>
        <w:spacing w:line="240" w:lineRule="auto"/>
      </w:pPr>
    </w:p>
    <w:p w:rsidR="007056BF" w:rsidRPr="003F4A0A" w:rsidRDefault="0069275D" w:rsidP="000E6DFB">
      <w:pPr>
        <w:spacing w:line="240" w:lineRule="auto"/>
        <w:sectPr w:rsidR="007056BF" w:rsidRPr="003F4A0A" w:rsidSect="00527264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  <w:r w:rsidRPr="00DE6CF1">
        <w:rPr>
          <w:b/>
          <w:color w:val="0070C0"/>
        </w:rPr>
        <w:t>SENDER INFORMATION</w:t>
      </w:r>
      <w:proofErr w:type="gramStart"/>
      <w:r w:rsidRPr="00DE6CF1">
        <w:rPr>
          <w:b/>
          <w:color w:val="0070C0"/>
        </w:rPr>
        <w:t>:</w:t>
      </w:r>
      <w:proofErr w:type="gramEnd"/>
      <w:r w:rsidRPr="003F4A0A">
        <w:br/>
        <w:t>Sender’s</w:t>
      </w:r>
      <w:r w:rsidR="00BB7E56">
        <w:t xml:space="preserve"> (your) n</w:t>
      </w:r>
      <w:r w:rsidRPr="003F4A0A">
        <w:t xml:space="preserve">ame:   </w:t>
      </w:r>
      <w:r w:rsidR="00503FD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0"/>
      <w:r w:rsidR="007056BF" w:rsidRPr="003F4A0A">
        <w:t xml:space="preserve">      </w:t>
      </w:r>
      <w:r w:rsidR="00503FDE" w:rsidRPr="003F4A0A">
        <w:fldChar w:fldCharType="begin"/>
      </w:r>
      <w:r w:rsidRPr="003F4A0A">
        <w:instrText xml:space="preserve"> FILLIN  "Sender's Name:" \d  \* MERGEFORMAT </w:instrText>
      </w:r>
      <w:r w:rsidR="00503FDE" w:rsidRPr="003F4A0A">
        <w:fldChar w:fldCharType="end"/>
      </w:r>
      <w:fldSimple w:instr=" FILLIN  &quot;Sender's Name:&quot;  \* MERGEFORMAT "/>
      <w:r w:rsidRPr="003F4A0A">
        <w:br/>
      </w:r>
    </w:p>
    <w:p w:rsidR="007056BF" w:rsidRPr="003F4A0A" w:rsidRDefault="0069275D" w:rsidP="00AD1E59">
      <w:pPr>
        <w:spacing w:line="240" w:lineRule="auto"/>
        <w:sectPr w:rsidR="007056BF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A0A">
        <w:lastRenderedPageBreak/>
        <w:t xml:space="preserve">Sender’s </w:t>
      </w:r>
      <w:r w:rsidR="00BB7E56">
        <w:t>(your) e</w:t>
      </w:r>
      <w:r w:rsidRPr="003F4A0A">
        <w:t>mail:</w:t>
      </w:r>
      <w:r w:rsidR="00D5769E" w:rsidRPr="003F4A0A">
        <w:t xml:space="preserve">    </w:t>
      </w:r>
      <w:r w:rsidR="00503FD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1"/>
      <w:r w:rsidR="007056BF" w:rsidRPr="003F4A0A">
        <w:br/>
      </w:r>
      <w:r w:rsidRPr="003F4A0A">
        <w:t xml:space="preserve">Sender’s </w:t>
      </w:r>
      <w:r w:rsidR="00BB7E56">
        <w:t>(your) phone n</w:t>
      </w:r>
      <w:r w:rsidRPr="003F4A0A">
        <w:t>umber:</w:t>
      </w:r>
      <w:r w:rsidR="00D5769E" w:rsidRPr="003F4A0A">
        <w:t xml:space="preserve">  </w:t>
      </w:r>
      <w:r w:rsidR="00503FD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2"/>
      <w:r w:rsidR="007056BF" w:rsidRPr="003F4A0A">
        <w:br/>
      </w:r>
      <w:r w:rsidR="00BB7E56">
        <w:t xml:space="preserve">Your </w:t>
      </w:r>
      <w:r w:rsidR="007056BF" w:rsidRPr="003F4A0A">
        <w:t xml:space="preserve">Department/Program:   </w:t>
      </w:r>
      <w:r w:rsidR="00503FDE">
        <w:fldChar w:fldCharType="begin">
          <w:ffData>
            <w:name w:val=""/>
            <w:enabled/>
            <w:calcOnExit/>
            <w:ddList>
              <w:listEntry w:val="Click here to choose one"/>
              <w:listEntry w:val="ADS: Adult Protective Services"/>
              <w:listEntry w:val="ADS: East County"/>
              <w:listEntry w:val="ADS: Helpline/Administrative "/>
              <w:listEntry w:val="ADS: Mid-County"/>
              <w:listEntry w:val="ADS: North/Northeast"/>
              <w:listEntry w:val="ADS: Southeast"/>
              <w:listEntry w:val="ADS: Transition and Diversion"/>
              <w:listEntry w:val="ADS: West"/>
              <w:listEntry w:val="Developmental Disabilities: Brokerage (specify)"/>
              <w:listEntry w:val="Developmental Disabilities:  Multnomah County"/>
              <w:listEntry w:val="Public Guardian"/>
              <w:listEntry w:val="Senior Center:  Friendly House"/>
              <w:listEntry w:val="Senior Center:  Hollywood"/>
              <w:listEntry w:val="Senior Center: Impact NW East County"/>
              <w:listEntry w:val="Senior Center: Impact NW Southeast"/>
              <w:listEntry w:val="Senior Center:  IRCO"/>
              <w:listEntry w:val="Senior Center:  Neighborhood House"/>
              <w:listEntry w:val="Senior Center:  Urban League"/>
              <w:listEntry w:val="Other (specify after your name):"/>
            </w:ddList>
          </w:ffData>
        </w:fldChar>
      </w:r>
      <w:r w:rsidR="00E52231">
        <w:instrText xml:space="preserve"> FORMDROPDOWN </w:instrText>
      </w:r>
      <w:r w:rsidR="00503FDE">
        <w:fldChar w:fldCharType="separate"/>
      </w:r>
      <w:r w:rsidR="00503FDE">
        <w:fldChar w:fldCharType="end"/>
      </w:r>
      <w:r w:rsidR="00FF67C1" w:rsidRPr="003F4A0A">
        <w:t xml:space="preserve"> </w:t>
      </w:r>
      <w:r w:rsidR="007056BF" w:rsidRPr="003F4A0A">
        <w:br/>
        <w:t xml:space="preserve">Are </w:t>
      </w:r>
      <w:r w:rsidR="007056BF" w:rsidRPr="00BB7E56">
        <w:rPr>
          <w:b/>
        </w:rPr>
        <w:t>you</w:t>
      </w:r>
      <w:r w:rsidR="007056BF" w:rsidRPr="003F4A0A">
        <w:t xml:space="preserve"> the client’s case manager?  </w:t>
      </w:r>
      <w:r w:rsidR="00503FDE" w:rsidRPr="003F4A0A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2"/>
      <w:r w:rsidR="007056BF" w:rsidRPr="003F4A0A">
        <w:instrText xml:space="preserve"> FORMCHECKBOX </w:instrText>
      </w:r>
      <w:r w:rsidR="00503FDE">
        <w:fldChar w:fldCharType="separate"/>
      </w:r>
      <w:r w:rsidR="00503FDE" w:rsidRPr="003F4A0A">
        <w:fldChar w:fldCharType="end"/>
      </w:r>
      <w:bookmarkEnd w:id="3"/>
      <w:r w:rsidR="00D7003E" w:rsidRPr="003F4A0A">
        <w:t xml:space="preserve">  Y</w:t>
      </w:r>
      <w:r w:rsidR="007056BF" w:rsidRPr="003F4A0A">
        <w:t>es</w:t>
      </w:r>
      <w:r w:rsidR="007056BF" w:rsidRPr="003F4A0A">
        <w:tab/>
      </w:r>
      <w:r w:rsidR="00503FDE" w:rsidRPr="003F4A0A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3"/>
      <w:r w:rsidR="007056BF" w:rsidRPr="003F4A0A">
        <w:instrText xml:space="preserve"> FORMCHECKBOX </w:instrText>
      </w:r>
      <w:r w:rsidR="00503FDE">
        <w:fldChar w:fldCharType="separate"/>
      </w:r>
      <w:r w:rsidR="00503FDE" w:rsidRPr="003F4A0A">
        <w:fldChar w:fldCharType="end"/>
      </w:r>
      <w:bookmarkEnd w:id="4"/>
      <w:r w:rsidR="00D7003E" w:rsidRPr="003F4A0A">
        <w:t xml:space="preserve">  </w:t>
      </w:r>
      <w:proofErr w:type="gramStart"/>
      <w:r w:rsidR="00D7003E" w:rsidRPr="003F4A0A">
        <w:t>N</w:t>
      </w:r>
      <w:r w:rsidR="007056BF" w:rsidRPr="003F4A0A">
        <w:t>o</w:t>
      </w:r>
      <w:r w:rsidR="00BE506D" w:rsidRPr="003F4A0A">
        <w:t xml:space="preserve">  </w:t>
      </w:r>
      <w:r w:rsidR="00BE506D" w:rsidRPr="00D94B91">
        <w:rPr>
          <w:color w:val="0070C0"/>
        </w:rPr>
        <w:t>*</w:t>
      </w:r>
      <w:proofErr w:type="gramEnd"/>
      <w:r w:rsidR="00BE506D" w:rsidRPr="00D94B91">
        <w:rPr>
          <w:i/>
          <w:color w:val="0070C0"/>
        </w:rPr>
        <w:t>If “No,” please fill out the next section:</w:t>
      </w:r>
      <w:r w:rsidR="00C1350B">
        <w:br/>
      </w:r>
      <w:r w:rsidR="007056BF" w:rsidRPr="003F4A0A">
        <w:br/>
      </w:r>
    </w:p>
    <w:p w:rsidR="00BB7E56" w:rsidRDefault="00021FEB" w:rsidP="00BB7E56">
      <w:pPr>
        <w:spacing w:line="240" w:lineRule="auto"/>
        <w:ind w:left="720"/>
        <w:contextualSpacing/>
      </w:pPr>
      <w:r w:rsidRPr="00DE6CF1">
        <w:rPr>
          <w:b/>
          <w:color w:val="0070C0"/>
        </w:rPr>
        <w:lastRenderedPageBreak/>
        <w:t>CLIENT’</w:t>
      </w:r>
      <w:r w:rsidR="007056BF" w:rsidRPr="00DE6CF1">
        <w:rPr>
          <w:b/>
          <w:color w:val="0070C0"/>
        </w:rPr>
        <w:t xml:space="preserve">S CASE MANAGER </w:t>
      </w:r>
      <w:r w:rsidR="007056BF" w:rsidRPr="00D94B91">
        <w:rPr>
          <w:i/>
          <w:color w:val="0070C0"/>
          <w:sz w:val="18"/>
        </w:rPr>
        <w:t xml:space="preserve">(if different </w:t>
      </w:r>
      <w:r w:rsidR="003F4A0A" w:rsidRPr="00D94B91">
        <w:rPr>
          <w:i/>
          <w:color w:val="0070C0"/>
          <w:sz w:val="18"/>
        </w:rPr>
        <w:t>from</w:t>
      </w:r>
      <w:r w:rsidR="007056BF" w:rsidRPr="00D94B91">
        <w:rPr>
          <w:i/>
          <w:color w:val="0070C0"/>
          <w:sz w:val="18"/>
        </w:rPr>
        <w:t xml:space="preserve"> Sender)</w:t>
      </w:r>
      <w:proofErr w:type="gramStart"/>
      <w:r w:rsidR="007056BF" w:rsidRPr="00D94B91">
        <w:rPr>
          <w:i/>
          <w:color w:val="0070C0"/>
          <w:sz w:val="18"/>
        </w:rPr>
        <w:t>:</w:t>
      </w:r>
      <w:proofErr w:type="gramEnd"/>
      <w:r w:rsidRPr="003F4A0A">
        <w:br/>
        <w:t xml:space="preserve">Case Manager Name:  </w:t>
      </w:r>
      <w:r w:rsidR="00503FDE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5"/>
      <w:r w:rsidRPr="003F4A0A">
        <w:br/>
        <w:t xml:space="preserve">Case Manager’s department/program:  </w:t>
      </w:r>
      <w:r w:rsidR="00503FDE">
        <w:fldChar w:fldCharType="begin">
          <w:ffData>
            <w:name w:val="Dropdown1"/>
            <w:enabled/>
            <w:calcOnExit/>
            <w:ddList>
              <w:listEntry w:val="Click here to choose one"/>
              <w:listEntry w:val="ADS: Adult Protective Services"/>
              <w:listEntry w:val="ADS: East County"/>
              <w:listEntry w:val="ADS: Helpline/Administrative "/>
              <w:listEntry w:val="ADS: Mid-County"/>
              <w:listEntry w:val="ADS: North/Northeast"/>
              <w:listEntry w:val="ADS: Southeast"/>
              <w:listEntry w:val="ADS: West"/>
              <w:listEntry w:val="ADS: Transition and Diversion"/>
              <w:listEntry w:val="Developmental Disabilities: Brokerage (specify)"/>
              <w:listEntry w:val="Developmental Disabilities:  Multnomah County"/>
              <w:listEntry w:val="Public Guardian"/>
              <w:listEntry w:val="Senior Center:  Friendly House"/>
              <w:listEntry w:val="Senior Center:  Hollywood"/>
              <w:listEntry w:val="Senior Center: Impact NW East County"/>
              <w:listEntry w:val="Senior Center: Impact NW Southeast"/>
              <w:listEntry w:val="Senior Center:  IRCO"/>
              <w:listEntry w:val="Senior Center:  Neighborhood House"/>
              <w:listEntry w:val="Senior Center:  Urban League"/>
              <w:listEntry w:val="Other (specify after your name):"/>
            </w:ddList>
          </w:ffData>
        </w:fldChar>
      </w:r>
      <w:bookmarkStart w:id="6" w:name="Dropdown1"/>
      <w:r w:rsidR="00E52231">
        <w:instrText xml:space="preserve"> FORMDROPDOWN </w:instrText>
      </w:r>
      <w:r w:rsidR="00503FDE">
        <w:fldChar w:fldCharType="separate"/>
      </w:r>
      <w:r w:rsidR="00503FDE">
        <w:fldChar w:fldCharType="end"/>
      </w:r>
      <w:bookmarkEnd w:id="6"/>
      <w:r w:rsidRPr="003F4A0A">
        <w:br/>
        <w:t xml:space="preserve">Case Manager’s </w:t>
      </w:r>
      <w:r w:rsidR="007056BF" w:rsidRPr="003F4A0A">
        <w:t xml:space="preserve"> direct </w:t>
      </w:r>
      <w:r w:rsidRPr="003F4A0A">
        <w:t xml:space="preserve">phone number:  </w:t>
      </w:r>
      <w:r w:rsidR="00503FDE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B10D5C">
        <w:instrText xml:space="preserve"> FORMTEXT </w:instrText>
      </w:r>
      <w:r w:rsidR="00503FDE">
        <w:fldChar w:fldCharType="separate"/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503FDE">
        <w:fldChar w:fldCharType="end"/>
      </w:r>
      <w:bookmarkEnd w:id="7"/>
    </w:p>
    <w:p w:rsidR="00BB7E56" w:rsidRDefault="00BB7E56" w:rsidP="00BB7E56">
      <w:pPr>
        <w:pBdr>
          <w:bottom w:val="single" w:sz="6" w:space="1" w:color="auto"/>
        </w:pBdr>
        <w:spacing w:line="240" w:lineRule="auto"/>
        <w:contextualSpacing/>
      </w:pPr>
    </w:p>
    <w:p w:rsidR="00D7003E" w:rsidRPr="003F4A0A" w:rsidRDefault="004E6361" w:rsidP="00BB7E56">
      <w:pPr>
        <w:spacing w:line="240" w:lineRule="auto"/>
        <w:contextualSpacing/>
        <w:sectPr w:rsidR="00D7003E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08915" cy="208915"/>
            <wp:effectExtent l="19050" t="0" r="635" b="0"/>
            <wp:wrapTight wrapText="bothSides">
              <wp:wrapPolygon edited="0">
                <wp:start x="-1970" y="0"/>
                <wp:lineTo x="-1970" y="19696"/>
                <wp:lineTo x="21666" y="19696"/>
                <wp:lineTo x="21666" y="0"/>
                <wp:lineTo x="-1970" y="0"/>
              </wp:wrapPolygon>
            </wp:wrapTight>
            <wp:docPr id="4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75D" w:rsidRPr="003F4A0A">
        <w:br/>
      </w:r>
      <w:hyperlink w:anchor="CallCenterInstructions" w:tooltip="(*you MUST enter both submission and deletion dates, or you will be contacted for clarification):" w:history="1">
        <w:r w:rsidR="00021FEB" w:rsidRPr="00AD2B6C">
          <w:rPr>
            <w:rStyle w:val="Hyperlink"/>
            <w:b/>
          </w:rPr>
          <w:t xml:space="preserve">THIS CLIENT ALERT IS </w:t>
        </w:r>
        <w:r w:rsidR="0069275D" w:rsidRPr="00AD2B6C">
          <w:rPr>
            <w:rStyle w:val="Hyperlink"/>
            <w:b/>
          </w:rPr>
          <w:t>EFFECTIVE</w:t>
        </w:r>
        <w:r w:rsidR="00021FEB" w:rsidRPr="00AD2B6C">
          <w:rPr>
            <w:rStyle w:val="Hyperlink"/>
            <w:b/>
          </w:rPr>
          <w:t xml:space="preserve"> FROM</w:t>
        </w:r>
      </w:hyperlink>
      <w:r w:rsidR="00B10D5C" w:rsidRPr="00AD2B6C">
        <w:rPr>
          <w:b/>
          <w:color w:val="0070C0"/>
        </w:rPr>
        <w:t>:</w:t>
      </w:r>
      <w:r w:rsidR="00B10D5C">
        <w:br/>
      </w:r>
    </w:p>
    <w:p w:rsidR="00D7003E" w:rsidRPr="003F4A0A" w:rsidRDefault="0069275D" w:rsidP="00DA3CB9">
      <w:pPr>
        <w:spacing w:line="240" w:lineRule="auto"/>
        <w:contextualSpacing/>
      </w:pPr>
      <w:r w:rsidRPr="003F4A0A">
        <w:lastRenderedPageBreak/>
        <w:t xml:space="preserve">Submission Date:   </w:t>
      </w:r>
      <w:sdt>
        <w:sdtPr>
          <w:id w:val="1361241"/>
          <w:placeholder>
            <w:docPart w:val="D03AEBD2476A4A21A2EA315131008C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7F32" w:rsidRPr="003F4A0A">
            <w:rPr>
              <w:rStyle w:val="PlaceholderText"/>
            </w:rPr>
            <w:t>Click here to enter a date.</w:t>
          </w:r>
        </w:sdtContent>
      </w:sdt>
    </w:p>
    <w:p w:rsidR="00D7003E" w:rsidRPr="003F4A0A" w:rsidRDefault="00503FDE" w:rsidP="00DA3CB9">
      <w:pPr>
        <w:spacing w:line="240" w:lineRule="auto"/>
        <w:contextualSpacing/>
        <w:sectPr w:rsidR="00D7003E" w:rsidRPr="003F4A0A" w:rsidSect="00D700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w:anchor="Check1" w:tooltip="90 days is suggested, though you can custom to your client's situation" w:history="1">
        <w:r w:rsidR="0069275D" w:rsidRPr="00AD2B6C">
          <w:rPr>
            <w:rStyle w:val="Hyperlink"/>
          </w:rPr>
          <w:t>Deletion Date</w:t>
        </w:r>
      </w:hyperlink>
      <w:r w:rsidR="0069275D" w:rsidRPr="00AD2B6C">
        <w:t>:</w:t>
      </w:r>
      <w:r w:rsidR="0069275D" w:rsidRPr="003F4A0A">
        <w:t xml:space="preserve">    </w:t>
      </w:r>
      <w:sdt>
        <w:sdtPr>
          <w:id w:val="1361239"/>
          <w:placeholder>
            <w:docPart w:val="72E27D2E87E242A6A1CBE62CC5E928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7F32" w:rsidRPr="003F4A0A">
            <w:rPr>
              <w:rStyle w:val="PlaceholderText"/>
            </w:rPr>
            <w:t>Click here to enter a date.</w:t>
          </w:r>
        </w:sdtContent>
      </w:sdt>
    </w:p>
    <w:p w:rsidR="00BB7E56" w:rsidRDefault="00BB7E56" w:rsidP="00BB7E56">
      <w:pPr>
        <w:pBdr>
          <w:bottom w:val="single" w:sz="6" w:space="1" w:color="auto"/>
        </w:pBdr>
        <w:spacing w:line="240" w:lineRule="auto"/>
        <w:contextualSpacing/>
      </w:pPr>
    </w:p>
    <w:p w:rsidR="00BB7E56" w:rsidRDefault="00BB7E56" w:rsidP="00DA3CB9">
      <w:pPr>
        <w:spacing w:line="240" w:lineRule="auto"/>
        <w:contextualSpacing/>
      </w:pPr>
    </w:p>
    <w:p w:rsidR="002F3927" w:rsidRPr="00DE6CF1" w:rsidRDefault="0069275D" w:rsidP="00DA3CB9">
      <w:pPr>
        <w:spacing w:line="240" w:lineRule="auto"/>
        <w:contextualSpacing/>
        <w:rPr>
          <w:b/>
          <w:color w:val="0070C0"/>
        </w:rPr>
        <w:sectPr w:rsidR="002F3927" w:rsidRPr="00DE6CF1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6CF1">
        <w:rPr>
          <w:b/>
          <w:color w:val="0070C0"/>
        </w:rPr>
        <w:t>CLIENT INFORMATION:</w:t>
      </w:r>
      <w:r w:rsidRPr="00DE6CF1">
        <w:rPr>
          <w:b/>
          <w:color w:val="0070C0"/>
        </w:rPr>
        <w:br/>
      </w:r>
    </w:p>
    <w:p w:rsidR="002F3927" w:rsidRDefault="00BE506D" w:rsidP="00DA3CB9">
      <w:pPr>
        <w:spacing w:line="240" w:lineRule="auto"/>
        <w:contextualSpacing/>
      </w:pPr>
      <w:r w:rsidRPr="003F4A0A">
        <w:lastRenderedPageBreak/>
        <w:t xml:space="preserve">Full </w:t>
      </w:r>
      <w:r w:rsidR="00D7003E" w:rsidRPr="003F4A0A">
        <w:t xml:space="preserve">Legal </w:t>
      </w:r>
      <w:r w:rsidRPr="003F4A0A">
        <w:t xml:space="preserve">Name: </w:t>
      </w:r>
      <w:r w:rsidR="00D94B91">
        <w:rPr>
          <w:i/>
          <w:sz w:val="18"/>
        </w:rPr>
        <w:t>(First, Middle i</w:t>
      </w:r>
      <w:r w:rsidR="00E52231">
        <w:rPr>
          <w:i/>
          <w:sz w:val="18"/>
        </w:rPr>
        <w:t xml:space="preserve">nitial if known, </w:t>
      </w:r>
      <w:proofErr w:type="gramStart"/>
      <w:r w:rsidR="00E52231">
        <w:rPr>
          <w:i/>
          <w:sz w:val="18"/>
        </w:rPr>
        <w:t>Last</w:t>
      </w:r>
      <w:proofErr w:type="gramEnd"/>
      <w:r w:rsidR="00E52231">
        <w:rPr>
          <w:i/>
          <w:sz w:val="18"/>
        </w:rPr>
        <w:t>)</w:t>
      </w:r>
      <w:r w:rsidRPr="003F4A0A">
        <w:rPr>
          <w:i/>
          <w:sz w:val="18"/>
        </w:rPr>
        <w:t xml:space="preserve"> </w:t>
      </w:r>
      <w:r w:rsidR="00503FDE" w:rsidRPr="008C0FFC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B10D5C" w:rsidRPr="008C0FFC">
        <w:rPr>
          <w:sz w:val="24"/>
          <w:szCs w:val="24"/>
        </w:rPr>
        <w:instrText xml:space="preserve"> FORMTEXT </w:instrText>
      </w:r>
      <w:r w:rsidR="00503FDE" w:rsidRPr="008C0FFC">
        <w:rPr>
          <w:sz w:val="24"/>
          <w:szCs w:val="24"/>
        </w:rPr>
      </w:r>
      <w:r w:rsidR="00503FDE" w:rsidRPr="008C0FFC">
        <w:rPr>
          <w:sz w:val="24"/>
          <w:szCs w:val="24"/>
        </w:rPr>
        <w:fldChar w:fldCharType="separate"/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503FDE" w:rsidRPr="008C0FFC">
        <w:rPr>
          <w:sz w:val="24"/>
          <w:szCs w:val="24"/>
        </w:rPr>
        <w:fldChar w:fldCharType="end"/>
      </w:r>
      <w:bookmarkEnd w:id="8"/>
      <w:r w:rsidR="002F3927" w:rsidRPr="003F4A0A">
        <w:br/>
        <w:t xml:space="preserve">Date of Birth:  </w:t>
      </w:r>
      <w:r w:rsidR="00503FDE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9"/>
      <w:r w:rsidR="008C0FFC">
        <w:br/>
      </w:r>
    </w:p>
    <w:p w:rsidR="008C0FFC" w:rsidRDefault="008C0FFC" w:rsidP="00DA3CB9">
      <w:pPr>
        <w:spacing w:line="240" w:lineRule="auto"/>
        <w:contextualSpacing/>
        <w:rPr>
          <w:b/>
          <w:color w:val="0070C0"/>
        </w:rPr>
      </w:pPr>
      <w:r>
        <w:rPr>
          <w:b/>
          <w:color w:val="0070C0"/>
        </w:rPr>
        <w:t xml:space="preserve">VETERAN STATUS:  </w:t>
      </w:r>
      <w:r w:rsidRPr="00DE6CF1">
        <w:rPr>
          <w:b/>
          <w:color w:val="0070C0"/>
        </w:rPr>
        <w:t xml:space="preserve"> </w:t>
      </w:r>
    </w:p>
    <w:p w:rsidR="008C0FFC" w:rsidRPr="005B1CE0" w:rsidRDefault="005B1CE0" w:rsidP="00DA3CB9">
      <w:pPr>
        <w:spacing w:line="240" w:lineRule="auto"/>
        <w:contextualSpacing/>
      </w:pPr>
      <w:r w:rsidRPr="005B1CE0">
        <w:t xml:space="preserve">Has the </w:t>
      </w:r>
      <w:r w:rsidRPr="005B1CE0">
        <w:rPr>
          <w:u w:val="single"/>
        </w:rPr>
        <w:t>client</w:t>
      </w:r>
      <w:r w:rsidRPr="005B1CE0">
        <w:t xml:space="preserve"> served in the military?</w:t>
      </w:r>
      <w:r w:rsidR="008C0FFC" w:rsidRPr="005B1CE0">
        <w:t xml:space="preserve">  (</w:t>
      </w:r>
      <w:proofErr w:type="gramStart"/>
      <w:r w:rsidR="008C0FFC" w:rsidRPr="005B1CE0">
        <w:rPr>
          <w:i/>
          <w:sz w:val="18"/>
          <w:szCs w:val="18"/>
        </w:rPr>
        <w:t>yes</w:t>
      </w:r>
      <w:proofErr w:type="gramEnd"/>
      <w:r w:rsidR="008C0FFC" w:rsidRPr="005B1CE0">
        <w:rPr>
          <w:i/>
          <w:sz w:val="18"/>
          <w:szCs w:val="18"/>
        </w:rPr>
        <w:t>, no, or unknown</w:t>
      </w:r>
      <w:r w:rsidR="008C0FFC" w:rsidRPr="005B1CE0">
        <w:t xml:space="preserve">):  </w:t>
      </w:r>
      <w:r w:rsidR="00503FDE" w:rsidRPr="005B1CE0">
        <w:fldChar w:fldCharType="begin">
          <w:ffData>
            <w:name w:val="Text21"/>
            <w:enabled/>
            <w:calcOnExit w:val="0"/>
            <w:textInput/>
          </w:ffData>
        </w:fldChar>
      </w:r>
      <w:r w:rsidR="008C0FFC" w:rsidRPr="005B1CE0">
        <w:instrText xml:space="preserve"> FORMTEXT </w:instrText>
      </w:r>
      <w:r w:rsidR="00503FDE" w:rsidRPr="005B1CE0">
        <w:fldChar w:fldCharType="separate"/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503FDE" w:rsidRPr="005B1CE0">
        <w:fldChar w:fldCharType="end"/>
      </w:r>
    </w:p>
    <w:p w:rsidR="005B1CE0" w:rsidRPr="005B1CE0" w:rsidRDefault="005B1CE0" w:rsidP="00DA3CB9">
      <w:pPr>
        <w:spacing w:line="240" w:lineRule="auto"/>
        <w:contextualSpacing/>
      </w:pPr>
      <w:r w:rsidRPr="005B1CE0">
        <w:rPr>
          <w:u w:val="single"/>
        </w:rPr>
        <w:t>Is the client a surviving spouse</w:t>
      </w:r>
      <w:r w:rsidRPr="005B1CE0">
        <w:t xml:space="preserve"> of someone who has served in the military?  (</w:t>
      </w:r>
      <w:proofErr w:type="gramStart"/>
      <w:r w:rsidRPr="005B1CE0">
        <w:rPr>
          <w:i/>
          <w:sz w:val="18"/>
          <w:szCs w:val="18"/>
        </w:rPr>
        <w:t>yes</w:t>
      </w:r>
      <w:proofErr w:type="gramEnd"/>
      <w:r w:rsidRPr="005B1CE0">
        <w:rPr>
          <w:i/>
          <w:sz w:val="18"/>
          <w:szCs w:val="18"/>
        </w:rPr>
        <w:t>, no, or unknown</w:t>
      </w:r>
      <w:r w:rsidRPr="005B1CE0">
        <w:t xml:space="preserve">): </w:t>
      </w:r>
      <w:r w:rsidR="00503FDE" w:rsidRPr="005B1CE0">
        <w:fldChar w:fldCharType="begin">
          <w:ffData>
            <w:name w:val="Text21"/>
            <w:enabled/>
            <w:calcOnExit w:val="0"/>
            <w:textInput/>
          </w:ffData>
        </w:fldChar>
      </w:r>
      <w:r w:rsidRPr="005B1CE0">
        <w:instrText xml:space="preserve"> FORMTEXT </w:instrText>
      </w:r>
      <w:r w:rsidR="00503FDE" w:rsidRPr="005B1CE0">
        <w:fldChar w:fldCharType="separate"/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="00503FDE" w:rsidRPr="005B1CE0">
        <w:fldChar w:fldCharType="end"/>
      </w:r>
    </w:p>
    <w:p w:rsidR="008C0FFC" w:rsidRDefault="008C0FFC" w:rsidP="00DA3CB9">
      <w:pPr>
        <w:spacing w:line="240" w:lineRule="auto"/>
        <w:contextualSpacing/>
      </w:pPr>
    </w:p>
    <w:p w:rsidR="00C1350B" w:rsidRPr="003F4A0A" w:rsidRDefault="00C1350B" w:rsidP="00DA3CB9">
      <w:pPr>
        <w:spacing w:line="240" w:lineRule="auto"/>
        <w:contextualSpacing/>
        <w:sectPr w:rsidR="00C1350B" w:rsidRPr="003F4A0A" w:rsidSect="00BE50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03E" w:rsidRPr="003F4A0A" w:rsidRDefault="00021FEB" w:rsidP="00DA3CB9">
      <w:pPr>
        <w:spacing w:line="240" w:lineRule="auto"/>
        <w:contextualSpacing/>
        <w:sectPr w:rsidR="00D7003E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6CF1">
        <w:rPr>
          <w:b/>
          <w:color w:val="0070C0"/>
        </w:rPr>
        <w:lastRenderedPageBreak/>
        <w:t>CLIENT ADDRESS</w:t>
      </w:r>
      <w:proofErr w:type="gramStart"/>
      <w:r w:rsidRPr="00DE6CF1">
        <w:rPr>
          <w:b/>
          <w:color w:val="0070C0"/>
        </w:rPr>
        <w:t>:</w:t>
      </w:r>
      <w:proofErr w:type="gramEnd"/>
      <w:r w:rsidRPr="003F4A0A">
        <w:br/>
        <w:t xml:space="preserve">Building/Facility Name </w:t>
      </w:r>
      <w:r w:rsidRPr="003F4A0A">
        <w:rPr>
          <w:i/>
          <w:sz w:val="18"/>
        </w:rPr>
        <w:t xml:space="preserve">(if </w:t>
      </w:r>
      <w:r w:rsidR="00D94B91">
        <w:rPr>
          <w:i/>
          <w:sz w:val="18"/>
        </w:rPr>
        <w:t>applicable</w:t>
      </w:r>
      <w:r w:rsidRPr="003F4A0A">
        <w:rPr>
          <w:i/>
          <w:sz w:val="18"/>
        </w:rPr>
        <w:t xml:space="preserve">):  </w:t>
      </w:r>
      <w:r w:rsidR="00503FD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10"/>
      <w:r w:rsidRPr="003F4A0A">
        <w:br/>
      </w:r>
    </w:p>
    <w:p w:rsidR="00D7003E" w:rsidRPr="003F4A0A" w:rsidRDefault="00DB0769" w:rsidP="00DA3CB9">
      <w:pPr>
        <w:spacing w:line="240" w:lineRule="auto"/>
        <w:contextualSpacing/>
      </w:pPr>
      <w:r w:rsidRPr="003F4A0A">
        <w:lastRenderedPageBreak/>
        <w:t>Street</w:t>
      </w:r>
      <w:r w:rsidR="00021FEB" w:rsidRPr="003F4A0A">
        <w:t xml:space="preserve"> Address:</w:t>
      </w:r>
      <w:r w:rsidRPr="003F4A0A">
        <w:t xml:space="preserve"> </w:t>
      </w:r>
      <w:r w:rsidR="00503FDE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10D5C">
        <w:instrText xml:space="preserve"> FORMTEXT </w:instrText>
      </w:r>
      <w:r w:rsidR="00503FDE">
        <w:fldChar w:fldCharType="separate"/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503FDE">
        <w:fldChar w:fldCharType="end"/>
      </w:r>
      <w:bookmarkEnd w:id="11"/>
      <w:r w:rsidR="00021FEB" w:rsidRPr="003F4A0A">
        <w:t xml:space="preserve">  </w:t>
      </w:r>
    </w:p>
    <w:p w:rsidR="00D7003E" w:rsidRPr="003F4A0A" w:rsidRDefault="0069275D" w:rsidP="00DA3CB9">
      <w:pPr>
        <w:spacing w:line="240" w:lineRule="auto"/>
        <w:contextualSpacing/>
        <w:sectPr w:rsidR="00D7003E" w:rsidRPr="003F4A0A" w:rsidSect="00D700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4A0A">
        <w:lastRenderedPageBreak/>
        <w:t>Apt. or Unit #:</w:t>
      </w:r>
      <w:r w:rsidR="00DB0769" w:rsidRPr="003F4A0A">
        <w:t xml:space="preserve">  </w:t>
      </w:r>
      <w:r w:rsidR="00503FDE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12"/>
    </w:p>
    <w:p w:rsidR="00D7003E" w:rsidRPr="003F4A0A" w:rsidRDefault="0069275D" w:rsidP="00DA3CB9">
      <w:pPr>
        <w:spacing w:line="240" w:lineRule="auto"/>
        <w:contextualSpacing/>
      </w:pPr>
      <w:r w:rsidRPr="003F4A0A">
        <w:lastRenderedPageBreak/>
        <w:t>City:</w:t>
      </w:r>
      <w:r w:rsidR="00DB0769" w:rsidRPr="003F4A0A">
        <w:t xml:space="preserve">  </w:t>
      </w:r>
      <w:r w:rsidR="00503FD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10D5C">
        <w:instrText xml:space="preserve"> FORMTEXT </w:instrText>
      </w:r>
      <w:r w:rsidR="00503FDE">
        <w:fldChar w:fldCharType="separate"/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503FDE">
        <w:fldChar w:fldCharType="end"/>
      </w:r>
      <w:bookmarkEnd w:id="13"/>
    </w:p>
    <w:p w:rsidR="00D7003E" w:rsidRPr="003F4A0A" w:rsidRDefault="0069275D" w:rsidP="00DA3CB9">
      <w:pPr>
        <w:spacing w:line="240" w:lineRule="auto"/>
        <w:contextualSpacing/>
        <w:sectPr w:rsidR="00D7003E" w:rsidRPr="003F4A0A" w:rsidSect="00D700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F4A0A">
        <w:lastRenderedPageBreak/>
        <w:t>State:</w:t>
      </w:r>
      <w:r w:rsidR="00DB0769" w:rsidRPr="003F4A0A">
        <w:t xml:space="preserve">  </w:t>
      </w:r>
      <w:r w:rsidR="00503FDE" w:rsidRPr="003F4A0A">
        <w:fldChar w:fldCharType="begin">
          <w:ffData>
            <w:name w:val="Text11"/>
            <w:enabled/>
            <w:calcOnExit w:val="0"/>
            <w:textInput>
              <w:default w:val="OR"/>
              <w:format w:val="UPPERCASE"/>
            </w:textInput>
          </w:ffData>
        </w:fldChar>
      </w:r>
      <w:bookmarkStart w:id="14" w:name="Text11"/>
      <w:r w:rsidR="0058336A" w:rsidRPr="003F4A0A">
        <w:instrText xml:space="preserve"> FORMTEXT </w:instrText>
      </w:r>
      <w:r w:rsidR="00503FDE" w:rsidRPr="003F4A0A">
        <w:fldChar w:fldCharType="separate"/>
      </w:r>
      <w:r w:rsidR="00CA3468" w:rsidRPr="003F4A0A">
        <w:rPr>
          <w:noProof/>
        </w:rPr>
        <w:t>OR</w:t>
      </w:r>
      <w:r w:rsidR="00503FDE" w:rsidRPr="003F4A0A">
        <w:fldChar w:fldCharType="end"/>
      </w:r>
      <w:bookmarkEnd w:id="14"/>
      <w:r w:rsidR="00D7003E" w:rsidRPr="003F4A0A">
        <w:t xml:space="preserve"> </w:t>
      </w:r>
      <w:r w:rsidR="00AD1E59">
        <w:tab/>
      </w:r>
      <w:r w:rsidRPr="003F4A0A">
        <w:t>Zip:</w:t>
      </w:r>
      <w:r w:rsidR="00DB0769" w:rsidRPr="003F4A0A">
        <w:t xml:space="preserve">  </w:t>
      </w:r>
      <w:r w:rsidR="00503FD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10D5C">
        <w:instrText xml:space="preserve"> FORMTEXT </w:instrText>
      </w:r>
      <w:r w:rsidR="00503FDE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503FDE">
        <w:fldChar w:fldCharType="end"/>
      </w:r>
      <w:bookmarkEnd w:id="15"/>
    </w:p>
    <w:p w:rsidR="00BB7E56" w:rsidRDefault="0069275D" w:rsidP="00BB7E56">
      <w:pPr>
        <w:pBdr>
          <w:bottom w:val="single" w:sz="6" w:space="1" w:color="auto"/>
        </w:pBdr>
        <w:spacing w:line="240" w:lineRule="auto"/>
        <w:contextualSpacing/>
      </w:pPr>
      <w:r w:rsidRPr="003F4A0A">
        <w:lastRenderedPageBreak/>
        <w:t>P</w:t>
      </w:r>
      <w:r w:rsidR="00021FEB" w:rsidRPr="003F4A0A">
        <w:t>rimary p</w:t>
      </w:r>
      <w:r w:rsidRPr="003F4A0A">
        <w:t>hone:</w:t>
      </w:r>
      <w:r w:rsidR="00DB0769" w:rsidRPr="003F4A0A">
        <w:t xml:space="preserve">  </w:t>
      </w:r>
      <w:r w:rsidR="00503FDE" w:rsidRPr="008C0FF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10D5C" w:rsidRPr="008C0FFC">
        <w:rPr>
          <w:sz w:val="24"/>
          <w:szCs w:val="24"/>
        </w:rPr>
        <w:instrText xml:space="preserve"> FORMTEXT </w:instrText>
      </w:r>
      <w:r w:rsidR="00503FDE" w:rsidRPr="008C0FFC">
        <w:rPr>
          <w:sz w:val="24"/>
          <w:szCs w:val="24"/>
        </w:rPr>
      </w:r>
      <w:r w:rsidR="00503FDE" w:rsidRPr="008C0FFC">
        <w:rPr>
          <w:sz w:val="24"/>
          <w:szCs w:val="24"/>
        </w:rPr>
        <w:fldChar w:fldCharType="separate"/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503FDE" w:rsidRPr="008C0FFC">
        <w:rPr>
          <w:sz w:val="24"/>
          <w:szCs w:val="24"/>
        </w:rPr>
        <w:fldChar w:fldCharType="end"/>
      </w:r>
      <w:bookmarkEnd w:id="16"/>
      <w:r w:rsidRPr="003F4A0A">
        <w:br/>
      </w:r>
      <w:r w:rsidR="00D7003E" w:rsidRPr="003F4A0A">
        <w:t xml:space="preserve">Additional </w:t>
      </w:r>
      <w:r w:rsidR="00DB0769" w:rsidRPr="003F4A0A">
        <w:t>Phone</w:t>
      </w:r>
      <w:r w:rsidR="009E1859">
        <w:t>s/Contacts</w:t>
      </w:r>
      <w:r w:rsidR="00DB0769" w:rsidRPr="003F4A0A">
        <w:t xml:space="preserve"> </w:t>
      </w:r>
      <w:r w:rsidR="00D7003E" w:rsidRPr="003F4A0A">
        <w:t>(</w:t>
      </w:r>
      <w:r w:rsidR="00D7003E" w:rsidRPr="00D94B91">
        <w:rPr>
          <w:i/>
          <w:sz w:val="18"/>
        </w:rPr>
        <w:t>specify cell, emergency contact, facility, etc</w:t>
      </w:r>
      <w:r w:rsidR="0058336A" w:rsidRPr="009B139A">
        <w:rPr>
          <w:sz w:val="16"/>
        </w:rPr>
        <w:t>.</w:t>
      </w:r>
      <w:r w:rsidR="00DB0769" w:rsidRPr="003F4A0A">
        <w:t xml:space="preserve">):  </w:t>
      </w:r>
      <w:r w:rsidR="00503FDE" w:rsidRPr="008C0FFC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10D5C" w:rsidRPr="008C0FFC">
        <w:rPr>
          <w:sz w:val="24"/>
          <w:szCs w:val="24"/>
        </w:rPr>
        <w:instrText xml:space="preserve"> FORMTEXT </w:instrText>
      </w:r>
      <w:r w:rsidR="00503FDE" w:rsidRPr="008C0FFC">
        <w:rPr>
          <w:sz w:val="24"/>
          <w:szCs w:val="24"/>
        </w:rPr>
      </w:r>
      <w:r w:rsidR="00503FDE" w:rsidRPr="008C0FFC">
        <w:rPr>
          <w:sz w:val="24"/>
          <w:szCs w:val="24"/>
        </w:rPr>
        <w:fldChar w:fldCharType="separate"/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503FDE" w:rsidRPr="008C0FFC">
        <w:rPr>
          <w:sz w:val="24"/>
          <w:szCs w:val="24"/>
        </w:rPr>
        <w:fldChar w:fldCharType="end"/>
      </w:r>
      <w:bookmarkEnd w:id="17"/>
      <w:r w:rsidRPr="003F4A0A">
        <w:br/>
      </w:r>
    </w:p>
    <w:p w:rsidR="00021FEB" w:rsidRPr="003F4A0A" w:rsidRDefault="0069275D" w:rsidP="00DA3CB9">
      <w:pPr>
        <w:spacing w:line="240" w:lineRule="auto"/>
        <w:contextualSpacing/>
        <w:sectPr w:rsidR="00021FEB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A0A">
        <w:br/>
      </w:r>
      <w:r w:rsidRPr="00DE6CF1">
        <w:rPr>
          <w:b/>
          <w:color w:val="0070C0"/>
        </w:rPr>
        <w:t xml:space="preserve">REASON FOR ALERT </w:t>
      </w:r>
      <w:r w:rsidRPr="00D94B91">
        <w:rPr>
          <w:i/>
          <w:color w:val="0070C0"/>
          <w:sz w:val="18"/>
        </w:rPr>
        <w:t xml:space="preserve">(check </w:t>
      </w:r>
      <w:r w:rsidRPr="00D94B91">
        <w:rPr>
          <w:b/>
          <w:i/>
          <w:color w:val="0070C0"/>
          <w:sz w:val="18"/>
        </w:rPr>
        <w:t>at least one</w:t>
      </w:r>
      <w:r w:rsidRPr="00D94B91">
        <w:rPr>
          <w:i/>
          <w:color w:val="0070C0"/>
          <w:sz w:val="18"/>
        </w:rPr>
        <w:t>, and all that apply</w:t>
      </w:r>
      <w:proofErr w:type="gramStart"/>
      <w:r w:rsidRPr="00D94B91">
        <w:rPr>
          <w:i/>
          <w:color w:val="0070C0"/>
          <w:sz w:val="18"/>
        </w:rPr>
        <w:t>)</w:t>
      </w:r>
      <w:r w:rsidR="00D94B91" w:rsidRPr="00D94B91">
        <w:rPr>
          <w:i/>
          <w:color w:val="0070C0"/>
          <w:sz w:val="18"/>
        </w:rPr>
        <w:t xml:space="preserve"> </w:t>
      </w:r>
      <w:r w:rsidRPr="00DE6CF1">
        <w:rPr>
          <w:b/>
          <w:color w:val="0070C0"/>
        </w:rPr>
        <w:t>:</w:t>
      </w:r>
      <w:proofErr w:type="gramEnd"/>
      <w:r w:rsidR="00DB0769" w:rsidRPr="00DE6CF1">
        <w:rPr>
          <w:color w:val="0070C0"/>
        </w:rPr>
        <w:br/>
      </w:r>
    </w:p>
    <w:p w:rsidR="00021FEB" w:rsidRPr="003F4A0A" w:rsidRDefault="00503FDE" w:rsidP="00AD1E59">
      <w:pPr>
        <w:spacing w:line="240" w:lineRule="auto"/>
        <w:contextualSpacing/>
        <w:sectPr w:rsidR="00021FEB" w:rsidRPr="003F4A0A" w:rsidSect="00021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4A0A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18"/>
      <w:r w:rsidR="00021FEB" w:rsidRPr="003F4A0A">
        <w:t xml:space="preserve">  </w:t>
      </w:r>
      <w:r w:rsidR="00DB0769" w:rsidRPr="003F4A0A">
        <w:t>Client is suicidal</w:t>
      </w:r>
      <w:r w:rsidR="00DB0769" w:rsidRPr="003F4A0A">
        <w:br/>
      </w:r>
      <w:r w:rsidRPr="003F4A0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19"/>
      <w:r w:rsidR="00021FEB" w:rsidRPr="003F4A0A">
        <w:t xml:space="preserve">  </w:t>
      </w:r>
      <w:r w:rsidR="0069275D" w:rsidRPr="003F4A0A">
        <w:t>Client is homicidal/violent</w:t>
      </w:r>
      <w:r w:rsidR="0069275D" w:rsidRPr="003F4A0A">
        <w:br/>
      </w:r>
      <w:r w:rsidRPr="003F4A0A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0"/>
      <w:r w:rsidR="00021FEB" w:rsidRPr="003F4A0A">
        <w:t xml:space="preserve">  </w:t>
      </w:r>
      <w:r w:rsidR="0069275D" w:rsidRPr="003F4A0A">
        <w:t>Client demographics needed</w:t>
      </w:r>
      <w:r w:rsidR="0069275D" w:rsidRPr="003F4A0A">
        <w:br/>
      </w:r>
      <w:r w:rsidRPr="003F4A0A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1"/>
      <w:r w:rsidR="00021FEB" w:rsidRPr="003F4A0A">
        <w:t xml:space="preserve">  </w:t>
      </w:r>
      <w:r w:rsidR="0069275D" w:rsidRPr="003F4A0A">
        <w:t>Specific intervention needed</w:t>
      </w:r>
      <w:r w:rsidR="0069275D" w:rsidRPr="003F4A0A">
        <w:br/>
      </w:r>
      <w:r w:rsidRPr="003F4A0A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5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2"/>
      <w:r w:rsidR="00021FEB" w:rsidRPr="003F4A0A">
        <w:t xml:space="preserve">  </w:t>
      </w:r>
      <w:r w:rsidR="0069275D" w:rsidRPr="003F4A0A">
        <w:t>FYI: Client status report</w:t>
      </w:r>
      <w:r w:rsidR="0069275D" w:rsidRPr="003F4A0A">
        <w:br/>
      </w:r>
      <w:r w:rsidRPr="003F4A0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3"/>
      <w:r w:rsidR="00021FEB" w:rsidRPr="003F4A0A">
        <w:t xml:space="preserve">  </w:t>
      </w:r>
      <w:r w:rsidR="0069275D" w:rsidRPr="003F4A0A">
        <w:t>To update prior alert</w:t>
      </w:r>
      <w:r w:rsidR="0069275D" w:rsidRPr="003F4A0A">
        <w:br/>
      </w:r>
      <w:r w:rsidRPr="003F4A0A"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4"/>
      <w:r w:rsidR="00021FEB" w:rsidRPr="003F4A0A">
        <w:t xml:space="preserve">  </w:t>
      </w:r>
      <w:r w:rsidR="0069275D" w:rsidRPr="003F4A0A">
        <w:t>Client is special program</w:t>
      </w:r>
      <w:r w:rsidR="0069275D" w:rsidRPr="003F4A0A">
        <w:br/>
      </w:r>
      <w:r w:rsidRPr="003F4A0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5"/>
      <w:r w:rsidR="00021FEB" w:rsidRPr="003F4A0A">
        <w:t xml:space="preserve">  </w:t>
      </w:r>
      <w:r w:rsidR="0069275D" w:rsidRPr="003F4A0A">
        <w:t>Provide referral/appt. info</w:t>
      </w:r>
      <w:r w:rsidR="0069275D" w:rsidRPr="003F4A0A">
        <w:br/>
      </w:r>
      <w:r w:rsidRPr="003F4A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6"/>
      <w:r w:rsidR="00021FEB" w:rsidRPr="003F4A0A">
        <w:t xml:space="preserve">  </w:t>
      </w:r>
      <w:r w:rsidR="0069275D" w:rsidRPr="003F4A0A">
        <w:t>Client is a frequent caller</w:t>
      </w:r>
      <w:r w:rsidR="0069275D" w:rsidRPr="003F4A0A">
        <w:br/>
      </w:r>
      <w:r w:rsidRPr="003F4A0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7"/>
      <w:r w:rsidR="00021FEB" w:rsidRPr="003F4A0A">
        <w:t xml:space="preserve">  </w:t>
      </w:r>
      <w:r w:rsidR="0069275D" w:rsidRPr="003F4A0A">
        <w:t>Limit number of calls</w:t>
      </w:r>
      <w:r w:rsidR="0069275D" w:rsidRPr="003F4A0A">
        <w:br/>
      </w:r>
      <w:r w:rsidRPr="003F4A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8"/>
      <w:r w:rsidR="00021FEB" w:rsidRPr="003F4A0A">
        <w:t xml:space="preserve">  </w:t>
      </w:r>
      <w:r w:rsidR="0069275D" w:rsidRPr="003F4A0A">
        <w:t>Limit call duration</w:t>
      </w:r>
    </w:p>
    <w:p w:rsidR="00201CE2" w:rsidRDefault="00D7003E" w:rsidP="00527264">
      <w:pPr>
        <w:spacing w:line="240" w:lineRule="auto"/>
        <w:contextualSpacing/>
      </w:pPr>
      <w:r w:rsidRPr="003F4A0A">
        <w:lastRenderedPageBreak/>
        <w:br w:type="page"/>
      </w:r>
      <w:bookmarkStart w:id="29" w:name="Situation"/>
      <w:r w:rsidR="00503FDE" w:rsidRPr="00503FDE">
        <w:rPr>
          <w:b/>
          <w:color w:val="0000FF"/>
        </w:rPr>
        <w:lastRenderedPageBreak/>
        <w:fldChar w:fldCharType="begin"/>
      </w:r>
      <w:r w:rsidR="00FF04B1" w:rsidRPr="00AD2B6C">
        <w:rPr>
          <w:b/>
          <w:color w:val="0000FF"/>
        </w:rPr>
        <w:instrText>HYPERLINK  \l "Situation" \o "Briefly describe your client’s situation, if the call center receives a call from--or regarding--your client.  Please do NOT:  use abbreviations/acronyms, cut-and-paste long narratives/jargon from OR ACCESS, etc."</w:instrText>
      </w:r>
      <w:r w:rsidR="00503FDE" w:rsidRPr="00503FDE">
        <w:rPr>
          <w:b/>
          <w:color w:val="0000FF"/>
        </w:rPr>
        <w:fldChar w:fldCharType="separate"/>
      </w:r>
      <w:r w:rsidR="0069275D" w:rsidRPr="00AD2B6C">
        <w:rPr>
          <w:rStyle w:val="Hyperlink"/>
          <w:b/>
        </w:rPr>
        <w:t>SITUATION DESCRIPTION:</w:t>
      </w:r>
      <w:r w:rsidR="009B5C75" w:rsidRPr="00AD2B6C">
        <w:rPr>
          <w:rStyle w:val="Hyperlink"/>
        </w:rPr>
        <w:t xml:space="preserve"> </w:t>
      </w:r>
      <w:r w:rsidR="00503FDE" w:rsidRPr="00AD2B6C">
        <w:rPr>
          <w:color w:val="0000FF"/>
        </w:rPr>
        <w:fldChar w:fldCharType="end"/>
      </w:r>
      <w:r w:rsidR="009B5C75" w:rsidRPr="003F4A0A">
        <w:t xml:space="preserve"> </w:t>
      </w:r>
      <w:bookmarkEnd w:id="29"/>
      <w:r w:rsidR="009B5C75" w:rsidRPr="003F4A0A">
        <w:br/>
      </w:r>
      <w:r w:rsidR="00503FDE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B07FF8">
        <w:instrText xml:space="preserve"> FORMTEXT </w:instrText>
      </w:r>
      <w:r w:rsidR="00503FDE">
        <w:fldChar w:fldCharType="separate"/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503FDE">
        <w:fldChar w:fldCharType="end"/>
      </w:r>
      <w:bookmarkEnd w:id="30"/>
    </w:p>
    <w:p w:rsidR="00B07FF8" w:rsidRDefault="00B07FF8" w:rsidP="009C1AF2">
      <w:pPr>
        <w:spacing w:line="240" w:lineRule="auto"/>
        <w:contextualSpacing/>
      </w:pPr>
      <w:bookmarkStart w:id="31" w:name="CallCenterInstructions"/>
    </w:p>
    <w:p w:rsidR="009C1AF2" w:rsidRDefault="00503FDE" w:rsidP="009C1AF2">
      <w:pPr>
        <w:spacing w:line="240" w:lineRule="auto"/>
        <w:contextualSpacing/>
      </w:pPr>
      <w:hyperlink w:anchor="CallCenterInstructions" w:tooltip="Call Center: actively listens, provides information, &amp; triages (ie: ‘please remind to call XYZ the next day,’ transfer to Mental Health Crisis Line, page on-call consultant, etc.).  Call center does NOT call, visit your client, approve vouchers, etc." w:history="1">
        <w:r w:rsidR="002B70B8" w:rsidRPr="00AD2B6C">
          <w:rPr>
            <w:rStyle w:val="Hyperlink"/>
            <w:b/>
          </w:rPr>
          <w:t>CALL CENTER INSTRUCTIONS:</w:t>
        </w:r>
        <w:r w:rsidR="002B70B8" w:rsidRPr="003F4A0A">
          <w:rPr>
            <w:rStyle w:val="Hyperlink"/>
          </w:rPr>
          <w:t xml:space="preserve"> </w:t>
        </w:r>
      </w:hyperlink>
      <w:r w:rsidR="002B70B8" w:rsidRPr="003F4A0A">
        <w:t xml:space="preserve"> </w:t>
      </w:r>
      <w:bookmarkEnd w:id="31"/>
      <w:r w:rsidR="001E1BBF" w:rsidRPr="003F4A0A">
        <w:br/>
      </w:r>
      <w:bookmarkStart w:id="32" w:name="AfterhoursOnCallConsultant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B07FF8">
        <w:instrText xml:space="preserve"> FORMTEXT </w:instrText>
      </w:r>
      <w:r>
        <w:fldChar w:fldCharType="separate"/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>
        <w:fldChar w:fldCharType="end"/>
      </w:r>
      <w:bookmarkEnd w:id="33"/>
    </w:p>
    <w:p w:rsidR="002F2C14" w:rsidRPr="003F4A0A" w:rsidRDefault="009C1AF2" w:rsidP="009C1AF2">
      <w:r w:rsidRPr="003F4A0A">
        <w:br/>
      </w:r>
      <w:hyperlink w:anchor="AfterhoursOnCallConsultant" w:tooltip="Consultants: Ensure client safety until the next business day, &amp; provide afterhours intervention if critically needed.  Please provide SPECIFIC, DETAILED instructions (ie: ‘Please call my client at [8pm]’; ‘[ABC] is emergency contact if needed,’ etc.)." w:history="1">
        <w:r w:rsidR="009F3B5D" w:rsidRPr="00AD2B6C">
          <w:rPr>
            <w:rStyle w:val="Hyperlink"/>
            <w:b/>
          </w:rPr>
          <w:t>AFTER HOURS</w:t>
        </w:r>
        <w:r w:rsidR="00E17DC2" w:rsidRPr="00AD2B6C">
          <w:rPr>
            <w:rStyle w:val="Hyperlink"/>
            <w:b/>
          </w:rPr>
          <w:t xml:space="preserve"> </w:t>
        </w:r>
        <w:r w:rsidR="009F3B5D" w:rsidRPr="00AD2B6C">
          <w:rPr>
            <w:rStyle w:val="Hyperlink"/>
            <w:b/>
          </w:rPr>
          <w:t xml:space="preserve">ON-CALL </w:t>
        </w:r>
        <w:r w:rsidR="00E17DC2" w:rsidRPr="00AD2B6C">
          <w:rPr>
            <w:rStyle w:val="Hyperlink"/>
            <w:b/>
          </w:rPr>
          <w:t>CONSULTANT</w:t>
        </w:r>
        <w:r w:rsidR="001E1BBF" w:rsidRPr="00AD2B6C">
          <w:rPr>
            <w:rStyle w:val="Hyperlink"/>
            <w:b/>
          </w:rPr>
          <w:t xml:space="preserve"> INSTRUCTIONS:</w:t>
        </w:r>
        <w:r w:rsidR="001E1BBF" w:rsidRPr="003F4A0A">
          <w:rPr>
            <w:rStyle w:val="Hyperlink"/>
          </w:rPr>
          <w:t xml:space="preserve"> </w:t>
        </w:r>
      </w:hyperlink>
      <w:r w:rsidR="001E1BBF" w:rsidRPr="003F4A0A">
        <w:t xml:space="preserve"> </w:t>
      </w:r>
      <w:bookmarkEnd w:id="32"/>
      <w:r w:rsidR="00E17DC2" w:rsidRPr="003F4A0A">
        <w:br/>
      </w:r>
      <w:r w:rsidR="00503FDE"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B07FF8">
        <w:instrText xml:space="preserve"> FORMTEXT </w:instrText>
      </w:r>
      <w:r w:rsidR="00503FDE">
        <w:fldChar w:fldCharType="separate"/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503FDE">
        <w:fldChar w:fldCharType="end"/>
      </w:r>
      <w:bookmarkEnd w:id="34"/>
    </w:p>
    <w:p w:rsidR="00A25A12" w:rsidRPr="00DE6CF1" w:rsidRDefault="00A25A12" w:rsidP="00BD4CEB">
      <w:pPr>
        <w:spacing w:line="240" w:lineRule="auto"/>
        <w:contextualSpacing/>
        <w:rPr>
          <w:sz w:val="18"/>
          <w:szCs w:val="18"/>
        </w:rPr>
      </w:pPr>
    </w:p>
    <w:sectPr w:rsidR="00A25A12" w:rsidRPr="00DE6CF1" w:rsidSect="00B421A8">
      <w:type w:val="continuous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85" w:rsidRDefault="002B2385" w:rsidP="00527264">
      <w:pPr>
        <w:spacing w:after="0" w:line="240" w:lineRule="auto"/>
      </w:pPr>
      <w:r>
        <w:separator/>
      </w:r>
    </w:p>
  </w:endnote>
  <w:endnote w:type="continuationSeparator" w:id="0">
    <w:p w:rsidR="002B2385" w:rsidRDefault="002B2385" w:rsidP="0052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CE" w:rsidRPr="001879EE" w:rsidRDefault="000E6DFB" w:rsidP="001879EE">
    <w:pPr>
      <w:spacing w:line="240" w:lineRule="auto"/>
      <w:contextualSpacing/>
      <w:rPr>
        <w:sz w:val="24"/>
        <w:szCs w:val="24"/>
      </w:rPr>
    </w:pPr>
    <w:r>
      <w:rPr>
        <w:b/>
        <w:color w:val="0070C0"/>
        <w:u w:val="single"/>
      </w:rPr>
      <w:t>How to submit (you must complete BOTH steps below):</w:t>
    </w:r>
    <w:r>
      <w:rPr>
        <w:b/>
        <w:color w:val="0070C0"/>
        <w:u w:val="single"/>
      </w:rPr>
      <w:br/>
    </w:r>
    <w:r w:rsidR="002352CE" w:rsidRPr="003F4A0A">
      <w:br/>
    </w:r>
    <w:r w:rsidR="002352CE" w:rsidRPr="001879EE">
      <w:rPr>
        <w:sz w:val="24"/>
        <w:szCs w:val="24"/>
      </w:rPr>
      <w:t>1</w:t>
    </w:r>
    <w:proofErr w:type="gramStart"/>
    <w:r w:rsidR="002352CE" w:rsidRPr="001879EE">
      <w:rPr>
        <w:sz w:val="24"/>
        <w:szCs w:val="24"/>
      </w:rPr>
      <w:t>.  Save</w:t>
    </w:r>
    <w:proofErr w:type="gramEnd"/>
    <w:r w:rsidR="002352CE" w:rsidRPr="001879EE">
      <w:rPr>
        <w:sz w:val="24"/>
        <w:szCs w:val="24"/>
      </w:rPr>
      <w:t xml:space="preserve"> this form as a </w:t>
    </w:r>
    <w:r w:rsidR="002352CE" w:rsidRPr="001879EE">
      <w:rPr>
        <w:b/>
        <w:sz w:val="24"/>
        <w:szCs w:val="24"/>
      </w:rPr>
      <w:t>Word document</w:t>
    </w:r>
    <w:r w:rsidR="002352CE" w:rsidRPr="001879EE">
      <w:rPr>
        <w:sz w:val="24"/>
        <w:szCs w:val="24"/>
      </w:rPr>
      <w:t xml:space="preserve"> (not scanned, not faxed), and email to: </w:t>
    </w:r>
    <w:hyperlink r:id="rId1" w:history="1">
      <w:r w:rsidR="002352CE" w:rsidRPr="001879EE">
        <w:rPr>
          <w:rStyle w:val="Hyperlink"/>
          <w:color w:val="auto"/>
          <w:sz w:val="24"/>
          <w:szCs w:val="24"/>
        </w:rPr>
        <w:t>dchs.client.contact@multco.us</w:t>
      </w:r>
    </w:hyperlink>
    <w:r>
      <w:rPr>
        <w:sz w:val="24"/>
        <w:szCs w:val="24"/>
      </w:rPr>
      <w:t xml:space="preserve"> </w:t>
    </w:r>
    <w:r w:rsidR="002352CE" w:rsidRPr="001879EE">
      <w:rPr>
        <w:sz w:val="24"/>
        <w:szCs w:val="24"/>
      </w:rPr>
      <w:br/>
      <w:t xml:space="preserve">               </w:t>
    </w:r>
    <w:r w:rsidR="001879EE">
      <w:rPr>
        <w:sz w:val="24"/>
        <w:szCs w:val="24"/>
      </w:rPr>
      <w:tab/>
    </w:r>
    <w:r w:rsidR="002352CE" w:rsidRPr="001879EE">
      <w:rPr>
        <w:sz w:val="24"/>
        <w:szCs w:val="24"/>
      </w:rPr>
      <w:t xml:space="preserve">  </w:t>
    </w:r>
    <w:r w:rsidR="002352CE" w:rsidRPr="001879EE">
      <w:rPr>
        <w:color w:val="C0504D" w:themeColor="accent2"/>
        <w:sz w:val="24"/>
        <w:szCs w:val="24"/>
      </w:rPr>
      <w:t>~AND~</w:t>
    </w:r>
    <w:r w:rsidR="002352CE" w:rsidRPr="001879EE">
      <w:rPr>
        <w:sz w:val="24"/>
        <w:szCs w:val="24"/>
      </w:rPr>
      <w:br/>
      <w:t>2.  Call the Client Alert Line phone number</w:t>
    </w:r>
    <w:r w:rsidR="002352CE" w:rsidRPr="000E6DFB">
      <w:rPr>
        <w:i/>
        <w:sz w:val="24"/>
        <w:szCs w:val="24"/>
      </w:rPr>
      <w:t xml:space="preserve"> (if you do not know this number, check with your supervisor</w:t>
    </w:r>
    <w:r w:rsidR="001879EE" w:rsidRPr="000E6DFB">
      <w:rPr>
        <w:i/>
        <w:sz w:val="24"/>
        <w:szCs w:val="24"/>
      </w:rPr>
      <w:t>,</w:t>
    </w:r>
    <w:r w:rsidR="002352CE" w:rsidRPr="000E6DFB">
      <w:rPr>
        <w:i/>
        <w:sz w:val="24"/>
        <w:szCs w:val="24"/>
      </w:rPr>
      <w:t xml:space="preserve"> or call the Helpline at 503-988-3646).</w:t>
    </w:r>
    <w:r>
      <w:rPr>
        <w:i/>
        <w:sz w:val="24"/>
        <w:szCs w:val="24"/>
      </w:rPr>
      <w:t xml:space="preserve">  </w:t>
    </w:r>
    <w:r w:rsidR="002352CE" w:rsidRPr="001879EE">
      <w:rPr>
        <w:sz w:val="24"/>
        <w:szCs w:val="24"/>
      </w:rPr>
      <w:br/>
    </w:r>
  </w:p>
  <w:p w:rsidR="002352CE" w:rsidRPr="001879EE" w:rsidRDefault="002352CE" w:rsidP="001879EE">
    <w:pPr>
      <w:spacing w:line="240" w:lineRule="auto"/>
      <w:contextualSpacing/>
      <w:rPr>
        <w:color w:val="1F497D" w:themeColor="text2"/>
        <w:sz w:val="24"/>
        <w:szCs w:val="24"/>
      </w:rPr>
    </w:pPr>
    <w:r w:rsidRPr="001879EE">
      <w:rPr>
        <w:color w:val="1F497D" w:themeColor="text2"/>
        <w:sz w:val="24"/>
        <w:szCs w:val="24"/>
      </w:rPr>
      <w:t>If you leave fields blank, or if the instructions are not clear, we cannot submit this client alert.  We will contact you/your supervisor</w:t>
    </w:r>
    <w:r w:rsidR="000E6DFB">
      <w:rPr>
        <w:color w:val="1F497D" w:themeColor="text2"/>
        <w:sz w:val="24"/>
        <w:szCs w:val="24"/>
      </w:rPr>
      <w:t xml:space="preserve"> for immediate clarification as-</w:t>
    </w:r>
    <w:r w:rsidRPr="001879EE">
      <w:rPr>
        <w:color w:val="1F497D" w:themeColor="text2"/>
        <w:sz w:val="24"/>
        <w:szCs w:val="24"/>
      </w:rPr>
      <w:t>needed.  Thus, please do not leave out necessary information, as this only prevents us from providing the most appropriate after-hours servi</w:t>
    </w:r>
    <w:r w:rsidR="001879EE">
      <w:rPr>
        <w:color w:val="1F497D" w:themeColor="text2"/>
        <w:sz w:val="24"/>
        <w:szCs w:val="24"/>
      </w:rPr>
      <w:t>ces to your case managed client!</w:t>
    </w:r>
  </w:p>
  <w:p w:rsidR="002352CE" w:rsidRDefault="002352CE">
    <w:pPr>
      <w:pStyle w:val="Footer"/>
    </w:pPr>
  </w:p>
  <w:p w:rsidR="002352CE" w:rsidRDefault="00235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85" w:rsidRDefault="002B2385" w:rsidP="00527264">
      <w:pPr>
        <w:spacing w:after="0" w:line="240" w:lineRule="auto"/>
      </w:pPr>
      <w:r>
        <w:separator/>
      </w:r>
    </w:p>
  </w:footnote>
  <w:footnote w:type="continuationSeparator" w:id="0">
    <w:p w:rsidR="002B2385" w:rsidRDefault="002B2385" w:rsidP="0052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CE" w:rsidRPr="001879EE" w:rsidRDefault="002352CE">
    <w:pPr>
      <w:pStyle w:val="Header"/>
      <w:rPr>
        <w:color w:val="00B050"/>
        <w:sz w:val="32"/>
        <w:szCs w:val="32"/>
      </w:rPr>
    </w:pPr>
    <w:r>
      <w:rPr>
        <w:sz w:val="18"/>
      </w:rPr>
      <w:tab/>
    </w:r>
    <w:r w:rsidRPr="001879EE">
      <w:rPr>
        <w:color w:val="00B050"/>
        <w:sz w:val="32"/>
        <w:szCs w:val="32"/>
      </w:rPr>
      <w:t>(</w:t>
    </w:r>
    <w:r w:rsidR="00BB7E56">
      <w:rPr>
        <w:color w:val="00B050"/>
        <w:sz w:val="32"/>
        <w:szCs w:val="32"/>
      </w:rPr>
      <w:t>**</w:t>
    </w:r>
    <w:r w:rsidRPr="001879EE">
      <w:rPr>
        <w:color w:val="00B050"/>
        <w:sz w:val="32"/>
        <w:szCs w:val="32"/>
      </w:rPr>
      <w:t>Hover</w:t>
    </w:r>
    <w:r w:rsidR="000E6DFB">
      <w:rPr>
        <w:color w:val="00B050"/>
        <w:sz w:val="32"/>
        <w:szCs w:val="32"/>
      </w:rPr>
      <w:t xml:space="preserve"> the</w:t>
    </w:r>
    <w:r w:rsidRPr="001879EE">
      <w:rPr>
        <w:color w:val="00B050"/>
        <w:sz w:val="32"/>
        <w:szCs w:val="32"/>
      </w:rPr>
      <w:t xml:space="preserve"> </w:t>
    </w:r>
    <w:r w:rsidR="00BB7E56">
      <w:rPr>
        <w:color w:val="00B050"/>
        <w:sz w:val="32"/>
        <w:szCs w:val="32"/>
      </w:rPr>
      <w:t>cursor</w:t>
    </w:r>
    <w:r w:rsidRPr="001879EE">
      <w:rPr>
        <w:color w:val="00B050"/>
        <w:sz w:val="32"/>
        <w:szCs w:val="32"/>
      </w:rPr>
      <w:t xml:space="preserve"> over descript</w:t>
    </w:r>
    <w:r w:rsidR="000E6DFB">
      <w:rPr>
        <w:color w:val="00B050"/>
        <w:sz w:val="32"/>
        <w:szCs w:val="32"/>
      </w:rPr>
      <w:t>ions for reminders/instructions**</w:t>
    </w:r>
    <w:r w:rsidRPr="001879EE">
      <w:rPr>
        <w:color w:val="00B050"/>
        <w:sz w:val="32"/>
        <w:szCs w:val="3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9JpT1mXp2PIbwDJZ8svCrCt9nc=" w:salt="WgnXrJIYM1lsT2cHVuDdn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75D"/>
    <w:rsid w:val="00004CA9"/>
    <w:rsid w:val="00021FEB"/>
    <w:rsid w:val="0002426B"/>
    <w:rsid w:val="00024E81"/>
    <w:rsid w:val="00025EAE"/>
    <w:rsid w:val="00045DC7"/>
    <w:rsid w:val="00047C7F"/>
    <w:rsid w:val="00056E88"/>
    <w:rsid w:val="000614ED"/>
    <w:rsid w:val="00066834"/>
    <w:rsid w:val="000677A5"/>
    <w:rsid w:val="00095B6A"/>
    <w:rsid w:val="000A4638"/>
    <w:rsid w:val="000B1B6F"/>
    <w:rsid w:val="000E1048"/>
    <w:rsid w:val="000E6DFB"/>
    <w:rsid w:val="001037D4"/>
    <w:rsid w:val="00113552"/>
    <w:rsid w:val="0011798E"/>
    <w:rsid w:val="00135403"/>
    <w:rsid w:val="00163B14"/>
    <w:rsid w:val="001704E0"/>
    <w:rsid w:val="00171FD8"/>
    <w:rsid w:val="001879EE"/>
    <w:rsid w:val="001A7690"/>
    <w:rsid w:val="001B3297"/>
    <w:rsid w:val="001D1D09"/>
    <w:rsid w:val="001D4DC5"/>
    <w:rsid w:val="001D6B7E"/>
    <w:rsid w:val="001E1BBF"/>
    <w:rsid w:val="001E314C"/>
    <w:rsid w:val="001F4988"/>
    <w:rsid w:val="001F4CFA"/>
    <w:rsid w:val="00201CE2"/>
    <w:rsid w:val="00203D66"/>
    <w:rsid w:val="00214744"/>
    <w:rsid w:val="002352CE"/>
    <w:rsid w:val="0024323D"/>
    <w:rsid w:val="0024432D"/>
    <w:rsid w:val="002606CB"/>
    <w:rsid w:val="00262E36"/>
    <w:rsid w:val="00276B5E"/>
    <w:rsid w:val="002B2385"/>
    <w:rsid w:val="002B674D"/>
    <w:rsid w:val="002B70B8"/>
    <w:rsid w:val="002E3C7F"/>
    <w:rsid w:val="002F15B0"/>
    <w:rsid w:val="002F2C14"/>
    <w:rsid w:val="002F3927"/>
    <w:rsid w:val="002F3DBE"/>
    <w:rsid w:val="002F6A65"/>
    <w:rsid w:val="002F6B79"/>
    <w:rsid w:val="00305964"/>
    <w:rsid w:val="00306262"/>
    <w:rsid w:val="0031359C"/>
    <w:rsid w:val="00316FE8"/>
    <w:rsid w:val="00325EF5"/>
    <w:rsid w:val="003330B8"/>
    <w:rsid w:val="00334520"/>
    <w:rsid w:val="00337E44"/>
    <w:rsid w:val="00342A3B"/>
    <w:rsid w:val="003501BD"/>
    <w:rsid w:val="00353CC7"/>
    <w:rsid w:val="003575FF"/>
    <w:rsid w:val="003A5161"/>
    <w:rsid w:val="003B499B"/>
    <w:rsid w:val="003D23A5"/>
    <w:rsid w:val="003D2C17"/>
    <w:rsid w:val="003D4C59"/>
    <w:rsid w:val="003F4A0A"/>
    <w:rsid w:val="004341DE"/>
    <w:rsid w:val="0044418F"/>
    <w:rsid w:val="004470A2"/>
    <w:rsid w:val="00453735"/>
    <w:rsid w:val="00455CEC"/>
    <w:rsid w:val="00463581"/>
    <w:rsid w:val="00473A26"/>
    <w:rsid w:val="00487405"/>
    <w:rsid w:val="00490986"/>
    <w:rsid w:val="004A7BAB"/>
    <w:rsid w:val="004B0EE5"/>
    <w:rsid w:val="004B25CA"/>
    <w:rsid w:val="004B547E"/>
    <w:rsid w:val="004C3215"/>
    <w:rsid w:val="004E3772"/>
    <w:rsid w:val="004E6361"/>
    <w:rsid w:val="00503FDE"/>
    <w:rsid w:val="00514ECB"/>
    <w:rsid w:val="00516553"/>
    <w:rsid w:val="0052069F"/>
    <w:rsid w:val="0052116B"/>
    <w:rsid w:val="00527264"/>
    <w:rsid w:val="00553A54"/>
    <w:rsid w:val="00574F43"/>
    <w:rsid w:val="005771CC"/>
    <w:rsid w:val="0058336A"/>
    <w:rsid w:val="00596BE5"/>
    <w:rsid w:val="005A13ED"/>
    <w:rsid w:val="005A1D91"/>
    <w:rsid w:val="005A634E"/>
    <w:rsid w:val="005B1CE0"/>
    <w:rsid w:val="005B652F"/>
    <w:rsid w:val="005C74A0"/>
    <w:rsid w:val="005D09C6"/>
    <w:rsid w:val="005D725C"/>
    <w:rsid w:val="005F49EF"/>
    <w:rsid w:val="00604053"/>
    <w:rsid w:val="00606FC2"/>
    <w:rsid w:val="00620D61"/>
    <w:rsid w:val="00621088"/>
    <w:rsid w:val="00627F40"/>
    <w:rsid w:val="0063504E"/>
    <w:rsid w:val="006421CB"/>
    <w:rsid w:val="00642F6B"/>
    <w:rsid w:val="0065344A"/>
    <w:rsid w:val="00654B8A"/>
    <w:rsid w:val="00661CA7"/>
    <w:rsid w:val="006705A8"/>
    <w:rsid w:val="00671C4D"/>
    <w:rsid w:val="00683914"/>
    <w:rsid w:val="0069275D"/>
    <w:rsid w:val="006B2509"/>
    <w:rsid w:val="006B564E"/>
    <w:rsid w:val="006F6CC9"/>
    <w:rsid w:val="00700BEE"/>
    <w:rsid w:val="007056BF"/>
    <w:rsid w:val="007074F7"/>
    <w:rsid w:val="00713456"/>
    <w:rsid w:val="007338BB"/>
    <w:rsid w:val="00737382"/>
    <w:rsid w:val="00744B1A"/>
    <w:rsid w:val="00765F13"/>
    <w:rsid w:val="00767FEE"/>
    <w:rsid w:val="0077003D"/>
    <w:rsid w:val="007756BF"/>
    <w:rsid w:val="0078073B"/>
    <w:rsid w:val="00784354"/>
    <w:rsid w:val="00784F86"/>
    <w:rsid w:val="00786568"/>
    <w:rsid w:val="00791574"/>
    <w:rsid w:val="007B6593"/>
    <w:rsid w:val="007C1712"/>
    <w:rsid w:val="007F4E0F"/>
    <w:rsid w:val="007F7EF2"/>
    <w:rsid w:val="00800D19"/>
    <w:rsid w:val="008022C3"/>
    <w:rsid w:val="008158FE"/>
    <w:rsid w:val="00826D9A"/>
    <w:rsid w:val="00845E5A"/>
    <w:rsid w:val="00847222"/>
    <w:rsid w:val="008864D7"/>
    <w:rsid w:val="008874BD"/>
    <w:rsid w:val="0089181A"/>
    <w:rsid w:val="008957CE"/>
    <w:rsid w:val="008A67B3"/>
    <w:rsid w:val="008B7F32"/>
    <w:rsid w:val="008C0FFC"/>
    <w:rsid w:val="008C5328"/>
    <w:rsid w:val="008C7B22"/>
    <w:rsid w:val="008D37E5"/>
    <w:rsid w:val="008F1801"/>
    <w:rsid w:val="0090663C"/>
    <w:rsid w:val="00927E57"/>
    <w:rsid w:val="00933ADC"/>
    <w:rsid w:val="00934287"/>
    <w:rsid w:val="00945E65"/>
    <w:rsid w:val="00950702"/>
    <w:rsid w:val="00983B25"/>
    <w:rsid w:val="00987C71"/>
    <w:rsid w:val="00993978"/>
    <w:rsid w:val="00996FA1"/>
    <w:rsid w:val="009A7AF3"/>
    <w:rsid w:val="009B0CE0"/>
    <w:rsid w:val="009B139A"/>
    <w:rsid w:val="009B5C75"/>
    <w:rsid w:val="009C1AF2"/>
    <w:rsid w:val="009D0B8D"/>
    <w:rsid w:val="009E00C2"/>
    <w:rsid w:val="009E1859"/>
    <w:rsid w:val="009E4084"/>
    <w:rsid w:val="009E617A"/>
    <w:rsid w:val="009F3B5D"/>
    <w:rsid w:val="00A033D5"/>
    <w:rsid w:val="00A101CD"/>
    <w:rsid w:val="00A25A12"/>
    <w:rsid w:val="00A33BC0"/>
    <w:rsid w:val="00A3509C"/>
    <w:rsid w:val="00A373EA"/>
    <w:rsid w:val="00A85198"/>
    <w:rsid w:val="00A97213"/>
    <w:rsid w:val="00AC338A"/>
    <w:rsid w:val="00AD1E59"/>
    <w:rsid w:val="00AD2B6C"/>
    <w:rsid w:val="00AE509C"/>
    <w:rsid w:val="00AE5B45"/>
    <w:rsid w:val="00AE619E"/>
    <w:rsid w:val="00B06C96"/>
    <w:rsid w:val="00B07FB9"/>
    <w:rsid w:val="00B07FF8"/>
    <w:rsid w:val="00B10D5C"/>
    <w:rsid w:val="00B342FB"/>
    <w:rsid w:val="00B37096"/>
    <w:rsid w:val="00B421A8"/>
    <w:rsid w:val="00B44A71"/>
    <w:rsid w:val="00B45316"/>
    <w:rsid w:val="00B513A1"/>
    <w:rsid w:val="00B77218"/>
    <w:rsid w:val="00B941E8"/>
    <w:rsid w:val="00B95663"/>
    <w:rsid w:val="00BA2C2D"/>
    <w:rsid w:val="00BB6911"/>
    <w:rsid w:val="00BB7E56"/>
    <w:rsid w:val="00BD4CEB"/>
    <w:rsid w:val="00BE506D"/>
    <w:rsid w:val="00C071FE"/>
    <w:rsid w:val="00C1350B"/>
    <w:rsid w:val="00C139CE"/>
    <w:rsid w:val="00C14B37"/>
    <w:rsid w:val="00C14F09"/>
    <w:rsid w:val="00C30F70"/>
    <w:rsid w:val="00C36AC0"/>
    <w:rsid w:val="00C37403"/>
    <w:rsid w:val="00C42421"/>
    <w:rsid w:val="00C45DBD"/>
    <w:rsid w:val="00C5085E"/>
    <w:rsid w:val="00C60DB0"/>
    <w:rsid w:val="00C62FFB"/>
    <w:rsid w:val="00C64F79"/>
    <w:rsid w:val="00C83584"/>
    <w:rsid w:val="00C9077E"/>
    <w:rsid w:val="00CA3468"/>
    <w:rsid w:val="00CA5FEF"/>
    <w:rsid w:val="00CB1B37"/>
    <w:rsid w:val="00CB3740"/>
    <w:rsid w:val="00CB7D5B"/>
    <w:rsid w:val="00CD38F2"/>
    <w:rsid w:val="00CD732F"/>
    <w:rsid w:val="00CE0CE7"/>
    <w:rsid w:val="00CE2193"/>
    <w:rsid w:val="00CE37B5"/>
    <w:rsid w:val="00CF2A5B"/>
    <w:rsid w:val="00D33617"/>
    <w:rsid w:val="00D5769E"/>
    <w:rsid w:val="00D61CE9"/>
    <w:rsid w:val="00D7003E"/>
    <w:rsid w:val="00D706C5"/>
    <w:rsid w:val="00D778A1"/>
    <w:rsid w:val="00D82907"/>
    <w:rsid w:val="00D8385D"/>
    <w:rsid w:val="00D92456"/>
    <w:rsid w:val="00D94B91"/>
    <w:rsid w:val="00DA3CB9"/>
    <w:rsid w:val="00DB011F"/>
    <w:rsid w:val="00DB0769"/>
    <w:rsid w:val="00DB0AB8"/>
    <w:rsid w:val="00DD6670"/>
    <w:rsid w:val="00DE6CF1"/>
    <w:rsid w:val="00DF6FFE"/>
    <w:rsid w:val="00DF788B"/>
    <w:rsid w:val="00E17DC2"/>
    <w:rsid w:val="00E2640F"/>
    <w:rsid w:val="00E36DAD"/>
    <w:rsid w:val="00E37C0D"/>
    <w:rsid w:val="00E423BA"/>
    <w:rsid w:val="00E46247"/>
    <w:rsid w:val="00E52231"/>
    <w:rsid w:val="00E80DDB"/>
    <w:rsid w:val="00E8542F"/>
    <w:rsid w:val="00E932B3"/>
    <w:rsid w:val="00E93382"/>
    <w:rsid w:val="00EA7F0B"/>
    <w:rsid w:val="00EE5E8A"/>
    <w:rsid w:val="00EF17EF"/>
    <w:rsid w:val="00EF4964"/>
    <w:rsid w:val="00F058FB"/>
    <w:rsid w:val="00F12DFE"/>
    <w:rsid w:val="00F23AA1"/>
    <w:rsid w:val="00F35415"/>
    <w:rsid w:val="00F37894"/>
    <w:rsid w:val="00F40318"/>
    <w:rsid w:val="00F4093F"/>
    <w:rsid w:val="00F45E63"/>
    <w:rsid w:val="00F510FA"/>
    <w:rsid w:val="00F602B5"/>
    <w:rsid w:val="00F62B99"/>
    <w:rsid w:val="00F72D1A"/>
    <w:rsid w:val="00FA42E9"/>
    <w:rsid w:val="00FB11B2"/>
    <w:rsid w:val="00FB184F"/>
    <w:rsid w:val="00FE2810"/>
    <w:rsid w:val="00FF04B1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23D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23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23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23D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23D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23D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GB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23D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23D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23D"/>
    <w:pPr>
      <w:spacing w:before="240" w:after="60" w:line="240" w:lineRule="auto"/>
      <w:outlineLvl w:val="8"/>
    </w:pPr>
    <w:rPr>
      <w:rFonts w:asciiTheme="majorHAnsi" w:eastAsiaTheme="majorEastAsia" w:hAnsiTheme="majorHAnsi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4323D"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323D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unhideWhenUsed/>
    <w:rsid w:val="0024323D"/>
    <w:pPr>
      <w:framePr w:w="5973" w:hSpace="181" w:wrap="around" w:vAnchor="page" w:hAnchor="page" w:x="4695" w:y="2025"/>
      <w:spacing w:after="0" w:line="240" w:lineRule="auto"/>
    </w:pPr>
    <w:rPr>
      <w:rFonts w:ascii="Times New Roman" w:eastAsiaTheme="majorEastAsia" w:hAnsi="Times New Roman" w:cstheme="majorBidi"/>
      <w:i/>
      <w:sz w:val="28"/>
      <w:szCs w:val="28"/>
      <w:lang w:val="en-GB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323D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23D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23D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23D"/>
    <w:rPr>
      <w:rFonts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23D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23D"/>
    <w:rPr>
      <w:rFonts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23D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23D"/>
    <w:rPr>
      <w:rFonts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23D"/>
    <w:rPr>
      <w:rFonts w:asciiTheme="majorHAnsi" w:eastAsiaTheme="majorEastAsia" w:hAnsiTheme="majorHAnsi" w:cs="Times New Roman"/>
      <w:lang w:bidi="en-US"/>
    </w:rPr>
  </w:style>
  <w:style w:type="character" w:styleId="IntenseEmphasis">
    <w:name w:val="Intense Emphasis"/>
    <w:basedOn w:val="DefaultParagraphFont"/>
    <w:uiPriority w:val="21"/>
    <w:qFormat/>
    <w:rsid w:val="0024323D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23D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GB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23D"/>
    <w:rPr>
      <w:rFonts w:cs="Times New Roman"/>
      <w:b/>
      <w:i/>
      <w:sz w:val="24"/>
      <w:lang w:bidi="en-US"/>
    </w:rPr>
  </w:style>
  <w:style w:type="character" w:styleId="IntenseReference">
    <w:name w:val="Intense Reference"/>
    <w:basedOn w:val="DefaultParagraphFont"/>
    <w:uiPriority w:val="32"/>
    <w:qFormat/>
    <w:rsid w:val="0024323D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4323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NoSpacing">
    <w:name w:val="No Spacing"/>
    <w:aliases w:val="Normal spaced"/>
    <w:basedOn w:val="Normal"/>
    <w:uiPriority w:val="1"/>
    <w:qFormat/>
    <w:rsid w:val="0024323D"/>
    <w:pPr>
      <w:spacing w:after="240" w:line="240" w:lineRule="auto"/>
    </w:pPr>
    <w:rPr>
      <w:rFonts w:asciiTheme="minorHAnsi" w:eastAsiaTheme="minorHAnsi" w:hAnsiTheme="minorHAnsi"/>
      <w:sz w:val="24"/>
      <w:szCs w:val="32"/>
      <w:lang w:val="en-GB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323D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GB" w:bidi="en-US"/>
    </w:rPr>
  </w:style>
  <w:style w:type="character" w:customStyle="1" w:styleId="QuoteChar">
    <w:name w:val="Quote Char"/>
    <w:basedOn w:val="DefaultParagraphFont"/>
    <w:link w:val="Quote"/>
    <w:uiPriority w:val="29"/>
    <w:rsid w:val="0024323D"/>
    <w:rPr>
      <w:rFonts w:cs="Times New Roman"/>
      <w:i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24323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23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GB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4323D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24323D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24323D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32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24323D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23D"/>
    <w:pPr>
      <w:outlineLvl w:val="9"/>
    </w:pPr>
  </w:style>
  <w:style w:type="table" w:styleId="TableGrid">
    <w:name w:val="Table Grid"/>
    <w:basedOn w:val="TableNormal"/>
    <w:uiPriority w:val="59"/>
    <w:rsid w:val="00095B6A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2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5D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576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B70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6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6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hs.client.contact@multc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ys\APPDATA\LOCAL\TEMP\wz40aa\ClassicFormControl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3AEBD2476A4A21A2EA31513100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C640-CB59-4F9A-800E-29FE80195489}"/>
      </w:docPartPr>
      <w:docPartBody>
        <w:p w:rsidR="003042DB" w:rsidRDefault="0060018D" w:rsidP="0060018D">
          <w:pPr>
            <w:pStyle w:val="D03AEBD2476A4A21A2EA315131008C9B12"/>
          </w:pPr>
          <w:r w:rsidRPr="003F4A0A">
            <w:rPr>
              <w:rStyle w:val="PlaceholderText"/>
            </w:rPr>
            <w:t>Click here to enter a date.</w:t>
          </w:r>
        </w:p>
      </w:docPartBody>
    </w:docPart>
    <w:docPart>
      <w:docPartPr>
        <w:name w:val="72E27D2E87E242A6A1CBE62CC5E9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12DD-276E-4D88-8C93-D3B9EB5E5375}"/>
      </w:docPartPr>
      <w:docPartBody>
        <w:p w:rsidR="003042DB" w:rsidRDefault="0060018D" w:rsidP="0060018D">
          <w:pPr>
            <w:pStyle w:val="72E27D2E87E242A6A1CBE62CC5E928A812"/>
          </w:pPr>
          <w:r w:rsidRPr="003F4A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03DF"/>
    <w:rsid w:val="001D0ABD"/>
    <w:rsid w:val="00281F27"/>
    <w:rsid w:val="003042DB"/>
    <w:rsid w:val="00304B3D"/>
    <w:rsid w:val="00310543"/>
    <w:rsid w:val="005207E5"/>
    <w:rsid w:val="005F72B5"/>
    <w:rsid w:val="0060018D"/>
    <w:rsid w:val="006D534D"/>
    <w:rsid w:val="0094757D"/>
    <w:rsid w:val="00A16FAB"/>
    <w:rsid w:val="00B703DF"/>
    <w:rsid w:val="00BE35CA"/>
    <w:rsid w:val="00BF5C85"/>
    <w:rsid w:val="00CA4863"/>
    <w:rsid w:val="00EC02C5"/>
    <w:rsid w:val="00E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18D"/>
    <w:rPr>
      <w:color w:val="808080"/>
    </w:rPr>
  </w:style>
  <w:style w:type="paragraph" w:customStyle="1" w:styleId="D03AEBD2476A4A21A2EA315131008C9B">
    <w:name w:val="D03AEBD2476A4A21A2EA315131008C9B"/>
    <w:rsid w:val="00EC02C5"/>
    <w:rPr>
      <w:rFonts w:ascii="Calibri" w:eastAsia="Calibri" w:hAnsi="Calibri" w:cs="Times New Roman"/>
    </w:rPr>
  </w:style>
  <w:style w:type="paragraph" w:customStyle="1" w:styleId="72E27D2E87E242A6A1CBE62CC5E928A8">
    <w:name w:val="72E27D2E87E242A6A1CBE62CC5E928A8"/>
    <w:rsid w:val="00EC02C5"/>
    <w:rPr>
      <w:rFonts w:ascii="Calibri" w:eastAsia="Calibri" w:hAnsi="Calibri" w:cs="Times New Roman"/>
    </w:rPr>
  </w:style>
  <w:style w:type="paragraph" w:customStyle="1" w:styleId="F0606494454446F59AD14313E6925694">
    <w:name w:val="F0606494454446F59AD14313E6925694"/>
    <w:rsid w:val="00EC02C5"/>
  </w:style>
  <w:style w:type="paragraph" w:customStyle="1" w:styleId="A63B8F61C8EE463D82B934A07B2D9BB6">
    <w:name w:val="A63B8F61C8EE463D82B934A07B2D9BB6"/>
    <w:rsid w:val="00EC02C5"/>
  </w:style>
  <w:style w:type="paragraph" w:customStyle="1" w:styleId="3DAA95F0272F4891AB13F4D31D044438">
    <w:name w:val="3DAA95F0272F4891AB13F4D31D044438"/>
    <w:rsid w:val="00EC02C5"/>
  </w:style>
  <w:style w:type="paragraph" w:customStyle="1" w:styleId="5B5E75B9C0514FEA86185D5C6622B591">
    <w:name w:val="5B5E75B9C0514FEA86185D5C6622B591"/>
    <w:rsid w:val="00EC02C5"/>
  </w:style>
  <w:style w:type="paragraph" w:customStyle="1" w:styleId="9953990A3ED647AE90F85BB92F291857">
    <w:name w:val="9953990A3ED647AE90F85BB92F291857"/>
    <w:rsid w:val="00EC02C5"/>
  </w:style>
  <w:style w:type="paragraph" w:customStyle="1" w:styleId="D03AEBD2476A4A21A2EA315131008C9B1">
    <w:name w:val="D03AEBD2476A4A21A2EA315131008C9B1"/>
    <w:rsid w:val="00BE35CA"/>
    <w:rPr>
      <w:rFonts w:ascii="Calibri" w:eastAsia="Calibri" w:hAnsi="Calibri" w:cs="Times New Roman"/>
    </w:rPr>
  </w:style>
  <w:style w:type="paragraph" w:customStyle="1" w:styleId="72E27D2E87E242A6A1CBE62CC5E928A81">
    <w:name w:val="72E27D2E87E242A6A1CBE62CC5E928A81"/>
    <w:rsid w:val="00BE35CA"/>
    <w:rPr>
      <w:rFonts w:ascii="Calibri" w:eastAsia="Calibri" w:hAnsi="Calibri" w:cs="Times New Roman"/>
    </w:rPr>
  </w:style>
  <w:style w:type="paragraph" w:customStyle="1" w:styleId="D03AEBD2476A4A21A2EA315131008C9B2">
    <w:name w:val="D03AEBD2476A4A21A2EA315131008C9B2"/>
    <w:rsid w:val="00BE35CA"/>
    <w:rPr>
      <w:rFonts w:ascii="Calibri" w:eastAsia="Calibri" w:hAnsi="Calibri" w:cs="Times New Roman"/>
    </w:rPr>
  </w:style>
  <w:style w:type="paragraph" w:customStyle="1" w:styleId="72E27D2E87E242A6A1CBE62CC5E928A82">
    <w:name w:val="72E27D2E87E242A6A1CBE62CC5E928A82"/>
    <w:rsid w:val="00BE35CA"/>
    <w:rPr>
      <w:rFonts w:ascii="Calibri" w:eastAsia="Calibri" w:hAnsi="Calibri" w:cs="Times New Roman"/>
    </w:rPr>
  </w:style>
  <w:style w:type="paragraph" w:customStyle="1" w:styleId="D03AEBD2476A4A21A2EA315131008C9B3">
    <w:name w:val="D03AEBD2476A4A21A2EA315131008C9B3"/>
    <w:rsid w:val="00BE35CA"/>
    <w:rPr>
      <w:rFonts w:ascii="Calibri" w:eastAsia="Calibri" w:hAnsi="Calibri" w:cs="Times New Roman"/>
    </w:rPr>
  </w:style>
  <w:style w:type="paragraph" w:customStyle="1" w:styleId="72E27D2E87E242A6A1CBE62CC5E928A83">
    <w:name w:val="72E27D2E87E242A6A1CBE62CC5E928A83"/>
    <w:rsid w:val="00BE35CA"/>
    <w:rPr>
      <w:rFonts w:ascii="Calibri" w:eastAsia="Calibri" w:hAnsi="Calibri" w:cs="Times New Roman"/>
    </w:rPr>
  </w:style>
  <w:style w:type="paragraph" w:customStyle="1" w:styleId="D03AEBD2476A4A21A2EA315131008C9B4">
    <w:name w:val="D03AEBD2476A4A21A2EA315131008C9B4"/>
    <w:rsid w:val="00BE35CA"/>
    <w:rPr>
      <w:rFonts w:ascii="Calibri" w:eastAsia="Calibri" w:hAnsi="Calibri" w:cs="Times New Roman"/>
    </w:rPr>
  </w:style>
  <w:style w:type="paragraph" w:customStyle="1" w:styleId="72E27D2E87E242A6A1CBE62CC5E928A84">
    <w:name w:val="72E27D2E87E242A6A1CBE62CC5E928A84"/>
    <w:rsid w:val="00BE35CA"/>
    <w:rPr>
      <w:rFonts w:ascii="Calibri" w:eastAsia="Calibri" w:hAnsi="Calibri" w:cs="Times New Roman"/>
    </w:rPr>
  </w:style>
  <w:style w:type="paragraph" w:customStyle="1" w:styleId="D03AEBD2476A4A21A2EA315131008C9B5">
    <w:name w:val="D03AEBD2476A4A21A2EA315131008C9B5"/>
    <w:rsid w:val="00BE35CA"/>
    <w:rPr>
      <w:rFonts w:ascii="Calibri" w:eastAsia="Calibri" w:hAnsi="Calibri" w:cs="Times New Roman"/>
    </w:rPr>
  </w:style>
  <w:style w:type="paragraph" w:customStyle="1" w:styleId="72E27D2E87E242A6A1CBE62CC5E928A85">
    <w:name w:val="72E27D2E87E242A6A1CBE62CC5E928A85"/>
    <w:rsid w:val="00BE35CA"/>
    <w:rPr>
      <w:rFonts w:ascii="Calibri" w:eastAsia="Calibri" w:hAnsi="Calibri" w:cs="Times New Roman"/>
    </w:rPr>
  </w:style>
  <w:style w:type="paragraph" w:customStyle="1" w:styleId="D03AEBD2476A4A21A2EA315131008C9B6">
    <w:name w:val="D03AEBD2476A4A21A2EA315131008C9B6"/>
    <w:rsid w:val="00BE35CA"/>
    <w:rPr>
      <w:rFonts w:ascii="Calibri" w:eastAsia="Calibri" w:hAnsi="Calibri" w:cs="Times New Roman"/>
    </w:rPr>
  </w:style>
  <w:style w:type="paragraph" w:customStyle="1" w:styleId="72E27D2E87E242A6A1CBE62CC5E928A86">
    <w:name w:val="72E27D2E87E242A6A1CBE62CC5E928A86"/>
    <w:rsid w:val="00BE35CA"/>
    <w:rPr>
      <w:rFonts w:ascii="Calibri" w:eastAsia="Calibri" w:hAnsi="Calibri" w:cs="Times New Roman"/>
    </w:rPr>
  </w:style>
  <w:style w:type="paragraph" w:customStyle="1" w:styleId="D03AEBD2476A4A21A2EA315131008C9B7">
    <w:name w:val="D03AEBD2476A4A21A2EA315131008C9B7"/>
    <w:rsid w:val="00BE35CA"/>
    <w:rPr>
      <w:rFonts w:ascii="Calibri" w:eastAsia="Calibri" w:hAnsi="Calibri" w:cs="Times New Roman"/>
    </w:rPr>
  </w:style>
  <w:style w:type="paragraph" w:customStyle="1" w:styleId="72E27D2E87E242A6A1CBE62CC5E928A87">
    <w:name w:val="72E27D2E87E242A6A1CBE62CC5E928A87"/>
    <w:rsid w:val="00BE35CA"/>
    <w:rPr>
      <w:rFonts w:ascii="Calibri" w:eastAsia="Calibri" w:hAnsi="Calibri" w:cs="Times New Roman"/>
    </w:rPr>
  </w:style>
  <w:style w:type="paragraph" w:customStyle="1" w:styleId="D03AEBD2476A4A21A2EA315131008C9B8">
    <w:name w:val="D03AEBD2476A4A21A2EA315131008C9B8"/>
    <w:rsid w:val="00BE35CA"/>
    <w:rPr>
      <w:rFonts w:ascii="Calibri" w:eastAsia="Calibri" w:hAnsi="Calibri" w:cs="Times New Roman"/>
    </w:rPr>
  </w:style>
  <w:style w:type="paragraph" w:customStyle="1" w:styleId="72E27D2E87E242A6A1CBE62CC5E928A88">
    <w:name w:val="72E27D2E87E242A6A1CBE62CC5E928A88"/>
    <w:rsid w:val="00BE35CA"/>
    <w:rPr>
      <w:rFonts w:ascii="Calibri" w:eastAsia="Calibri" w:hAnsi="Calibri" w:cs="Times New Roman"/>
    </w:rPr>
  </w:style>
  <w:style w:type="paragraph" w:customStyle="1" w:styleId="D03AEBD2476A4A21A2EA315131008C9B9">
    <w:name w:val="D03AEBD2476A4A21A2EA315131008C9B9"/>
    <w:rsid w:val="00BE35CA"/>
    <w:rPr>
      <w:rFonts w:ascii="Calibri" w:eastAsia="Calibri" w:hAnsi="Calibri" w:cs="Times New Roman"/>
    </w:rPr>
  </w:style>
  <w:style w:type="paragraph" w:customStyle="1" w:styleId="72E27D2E87E242A6A1CBE62CC5E928A89">
    <w:name w:val="72E27D2E87E242A6A1CBE62CC5E928A89"/>
    <w:rsid w:val="00BE35CA"/>
    <w:rPr>
      <w:rFonts w:ascii="Calibri" w:eastAsia="Calibri" w:hAnsi="Calibri" w:cs="Times New Roman"/>
    </w:rPr>
  </w:style>
  <w:style w:type="paragraph" w:customStyle="1" w:styleId="D03AEBD2476A4A21A2EA315131008C9B10">
    <w:name w:val="D03AEBD2476A4A21A2EA315131008C9B10"/>
    <w:rsid w:val="0060018D"/>
    <w:rPr>
      <w:rFonts w:ascii="Calibri" w:eastAsia="Calibri" w:hAnsi="Calibri" w:cs="Times New Roman"/>
    </w:rPr>
  </w:style>
  <w:style w:type="paragraph" w:customStyle="1" w:styleId="72E27D2E87E242A6A1CBE62CC5E928A810">
    <w:name w:val="72E27D2E87E242A6A1CBE62CC5E928A810"/>
    <w:rsid w:val="0060018D"/>
    <w:rPr>
      <w:rFonts w:ascii="Calibri" w:eastAsia="Calibri" w:hAnsi="Calibri" w:cs="Times New Roman"/>
    </w:rPr>
  </w:style>
  <w:style w:type="paragraph" w:customStyle="1" w:styleId="D03AEBD2476A4A21A2EA315131008C9B11">
    <w:name w:val="D03AEBD2476A4A21A2EA315131008C9B11"/>
    <w:rsid w:val="0060018D"/>
    <w:rPr>
      <w:rFonts w:ascii="Calibri" w:eastAsia="Calibri" w:hAnsi="Calibri" w:cs="Times New Roman"/>
    </w:rPr>
  </w:style>
  <w:style w:type="paragraph" w:customStyle="1" w:styleId="72E27D2E87E242A6A1CBE62CC5E928A811">
    <w:name w:val="72E27D2E87E242A6A1CBE62CC5E928A811"/>
    <w:rsid w:val="0060018D"/>
    <w:rPr>
      <w:rFonts w:ascii="Calibri" w:eastAsia="Calibri" w:hAnsi="Calibri" w:cs="Times New Roman"/>
    </w:rPr>
  </w:style>
  <w:style w:type="paragraph" w:customStyle="1" w:styleId="D03AEBD2476A4A21A2EA315131008C9B12">
    <w:name w:val="D03AEBD2476A4A21A2EA315131008C9B12"/>
    <w:rsid w:val="0060018D"/>
    <w:rPr>
      <w:rFonts w:ascii="Calibri" w:eastAsia="Calibri" w:hAnsi="Calibri" w:cs="Times New Roman"/>
    </w:rPr>
  </w:style>
  <w:style w:type="paragraph" w:customStyle="1" w:styleId="72E27D2E87E242A6A1CBE62CC5E928A812">
    <w:name w:val="72E27D2E87E242A6A1CBE62CC5E928A812"/>
    <w:rsid w:val="0060018D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ClassicFormControls</Template>
  <TotalTime>10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shays</dc:creator>
  <cp:lastModifiedBy>Dorothy Sampson</cp:lastModifiedBy>
  <cp:revision>2</cp:revision>
  <dcterms:created xsi:type="dcterms:W3CDTF">2015-04-14T22:35:00Z</dcterms:created>
  <dcterms:modified xsi:type="dcterms:W3CDTF">2015-04-14T22:35:00Z</dcterms:modified>
</cp:coreProperties>
</file>