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69" w:rsidRPr="00004169" w:rsidRDefault="00D362BB" w:rsidP="00D362BB">
      <w:pPr>
        <w:jc w:val="center"/>
        <w:rPr>
          <w:b/>
          <w:sz w:val="44"/>
          <w:szCs w:val="44"/>
        </w:rPr>
      </w:pPr>
      <w:r w:rsidRPr="00D362BB">
        <w:rPr>
          <w:b/>
          <w:sz w:val="44"/>
          <w:szCs w:val="44"/>
        </w:rPr>
        <w:t>NOTICE</w:t>
      </w:r>
      <w:r w:rsidR="00004169">
        <w:rPr>
          <w:b/>
          <w:sz w:val="44"/>
          <w:szCs w:val="44"/>
        </w:rPr>
        <w:t xml:space="preserve"> </w:t>
      </w:r>
      <w:r w:rsidR="00004169" w:rsidRPr="00004169">
        <w:rPr>
          <w:b/>
          <w:sz w:val="44"/>
          <w:szCs w:val="44"/>
        </w:rPr>
        <w:t xml:space="preserve">OF INTENT </w:t>
      </w:r>
    </w:p>
    <w:p w:rsidR="005624D7" w:rsidRDefault="00004169" w:rsidP="00D362BB">
      <w:pPr>
        <w:jc w:val="center"/>
        <w:rPr>
          <w:b/>
        </w:rPr>
      </w:pPr>
      <w:r>
        <w:rPr>
          <w:b/>
        </w:rPr>
        <w:t>TO USE COOPERATIVE PROCUREMENT</w:t>
      </w:r>
    </w:p>
    <w:p w:rsidR="005624D7" w:rsidRDefault="005624D7" w:rsidP="00D362BB">
      <w:pPr>
        <w:jc w:val="center"/>
        <w:rPr>
          <w:b/>
        </w:rPr>
      </w:pPr>
    </w:p>
    <w:p w:rsidR="00D362BB" w:rsidRDefault="00004169" w:rsidP="00D362BB">
      <w:pPr>
        <w:jc w:val="both"/>
        <w:rPr>
          <w:b/>
        </w:rPr>
      </w:pPr>
      <w:r>
        <w:rPr>
          <w:b/>
        </w:rPr>
        <w:t>In accordance with PCRB Rule 46-04</w:t>
      </w:r>
      <w:r w:rsidR="00E9704D">
        <w:rPr>
          <w:b/>
        </w:rPr>
        <w:t>3</w:t>
      </w:r>
      <w:r w:rsidR="00D362BB" w:rsidRPr="005624D7">
        <w:rPr>
          <w:b/>
        </w:rPr>
        <w:t xml:space="preserve">0, </w:t>
      </w:r>
      <w:r w:rsidR="00E9704D">
        <w:rPr>
          <w:b/>
          <w:i/>
        </w:rPr>
        <w:t xml:space="preserve">Permissive </w:t>
      </w:r>
      <w:r>
        <w:rPr>
          <w:b/>
          <w:i/>
        </w:rPr>
        <w:t>Cooperative Procurements</w:t>
      </w:r>
      <w:r w:rsidR="00D362BB" w:rsidRPr="005624D7">
        <w:rPr>
          <w:b/>
        </w:rPr>
        <w:t>, official notice is hereby given as follows:</w:t>
      </w:r>
    </w:p>
    <w:p w:rsidR="000F45CF" w:rsidRDefault="000F45CF" w:rsidP="00D362BB">
      <w:pPr>
        <w:jc w:val="both"/>
        <w:rPr>
          <w:b/>
        </w:rPr>
      </w:pPr>
    </w:p>
    <w:p w:rsidR="000F45CF" w:rsidRPr="001D237F" w:rsidRDefault="000F45CF" w:rsidP="00D362BB">
      <w:pPr>
        <w:jc w:val="both"/>
        <w:rPr>
          <w:b/>
        </w:rPr>
      </w:pPr>
      <w:r>
        <w:rPr>
          <w:b/>
        </w:rPr>
        <w:t xml:space="preserve">Administering Contracting Agency:  </w:t>
      </w:r>
      <w:r w:rsidR="00402D3F">
        <w:t>State of Idaho</w:t>
      </w:r>
    </w:p>
    <w:p w:rsidR="00D362BB" w:rsidRPr="001D237F" w:rsidRDefault="00D362BB" w:rsidP="00D362BB">
      <w:pPr>
        <w:jc w:val="both"/>
        <w:rPr>
          <w:b/>
        </w:rPr>
      </w:pPr>
    </w:p>
    <w:p w:rsidR="00E9704D" w:rsidRPr="001D237F" w:rsidRDefault="00D362BB" w:rsidP="00D362BB">
      <w:pPr>
        <w:jc w:val="both"/>
      </w:pPr>
      <w:r w:rsidRPr="001D237F">
        <w:rPr>
          <w:b/>
        </w:rPr>
        <w:t xml:space="preserve">Number </w:t>
      </w:r>
      <w:r w:rsidR="000F45CF" w:rsidRPr="001D237F">
        <w:rPr>
          <w:b/>
        </w:rPr>
        <w:t xml:space="preserve">and Name </w:t>
      </w:r>
      <w:r w:rsidRPr="001D237F">
        <w:rPr>
          <w:b/>
        </w:rPr>
        <w:t xml:space="preserve">of </w:t>
      </w:r>
      <w:r w:rsidR="005624D7" w:rsidRPr="001D237F">
        <w:rPr>
          <w:b/>
        </w:rPr>
        <w:t>Solicitation</w:t>
      </w:r>
      <w:r w:rsidR="002E68DE" w:rsidRPr="001D237F">
        <w:rPr>
          <w:b/>
        </w:rPr>
        <w:t xml:space="preserve">/Contract:  </w:t>
      </w:r>
      <w:r w:rsidR="00402D3F" w:rsidRPr="00402D3F">
        <w:t>MA16000234-1</w:t>
      </w:r>
      <w:r w:rsidR="00402D3F">
        <w:t>,</w:t>
      </w:r>
      <w:r w:rsidR="00402D3F">
        <w:rPr>
          <w:b/>
        </w:rPr>
        <w:t xml:space="preserve"> </w:t>
      </w:r>
      <w:r w:rsidR="00402D3F">
        <w:t>Laboratory Equipment and Supplies.</w:t>
      </w:r>
    </w:p>
    <w:p w:rsidR="009B65DB" w:rsidRPr="001D237F" w:rsidRDefault="009B65DB" w:rsidP="00D362BB">
      <w:pPr>
        <w:jc w:val="both"/>
        <w:rPr>
          <w:rFonts w:cs="Arial"/>
          <w:b/>
          <w:color w:val="000000"/>
        </w:rPr>
      </w:pPr>
    </w:p>
    <w:p w:rsidR="00AC3ECC" w:rsidRPr="005D4305" w:rsidRDefault="000F45CF" w:rsidP="00AC3ECC">
      <w:pPr>
        <w:jc w:val="both"/>
        <w:rPr>
          <w:rFonts w:cs="Arial"/>
          <w:b/>
        </w:rPr>
      </w:pPr>
      <w:r w:rsidRPr="001D237F">
        <w:rPr>
          <w:rFonts w:cs="Arial"/>
          <w:b/>
          <w:color w:val="000000"/>
        </w:rPr>
        <w:t>Vendor Name:</w:t>
      </w:r>
      <w:r w:rsidRPr="001D237F">
        <w:rPr>
          <w:rFonts w:cs="Arial"/>
          <w:color w:val="000000"/>
        </w:rPr>
        <w:t xml:space="preserve">  </w:t>
      </w:r>
      <w:r w:rsidR="00402D3F">
        <w:rPr>
          <w:rFonts w:cs="Arial"/>
          <w:color w:val="000000"/>
        </w:rPr>
        <w:t>Fisher Scientific Company L.L.C</w:t>
      </w:r>
    </w:p>
    <w:p w:rsidR="00E9704D" w:rsidRPr="005624D7" w:rsidRDefault="00E9704D" w:rsidP="00AC3ECC">
      <w:pPr>
        <w:jc w:val="both"/>
        <w:rPr>
          <w:b/>
        </w:rPr>
      </w:pPr>
    </w:p>
    <w:p w:rsidR="000F45CF" w:rsidRPr="009B65DB" w:rsidRDefault="002E68DE" w:rsidP="00AC3ECC">
      <w:pPr>
        <w:jc w:val="both"/>
      </w:pPr>
      <w:r>
        <w:rPr>
          <w:b/>
        </w:rPr>
        <w:t>Contract Expiration Date</w:t>
      </w:r>
      <w:r w:rsidR="00604BDF">
        <w:rPr>
          <w:b/>
        </w:rPr>
        <w:t xml:space="preserve">: </w:t>
      </w:r>
      <w:r w:rsidR="00604BDF">
        <w:rPr>
          <w:b/>
        </w:rPr>
        <w:softHyphen/>
      </w:r>
      <w:r w:rsidR="00604BDF">
        <w:rPr>
          <w:b/>
        </w:rPr>
        <w:softHyphen/>
      </w:r>
      <w:r w:rsidR="00604BDF">
        <w:rPr>
          <w:b/>
        </w:rPr>
        <w:softHyphen/>
      </w:r>
      <w:r w:rsidR="00604BDF">
        <w:rPr>
          <w:b/>
        </w:rPr>
        <w:softHyphen/>
      </w:r>
      <w:r>
        <w:rPr>
          <w:b/>
        </w:rPr>
        <w:t xml:space="preserve"> </w:t>
      </w:r>
      <w:r w:rsidR="00402D3F">
        <w:t>04/01/2021</w:t>
      </w:r>
    </w:p>
    <w:p w:rsidR="00F11172" w:rsidRDefault="00F11172" w:rsidP="00AC3ECC">
      <w:pPr>
        <w:jc w:val="both"/>
        <w:rPr>
          <w:b/>
        </w:rPr>
      </w:pPr>
    </w:p>
    <w:p w:rsidR="000F45CF" w:rsidRPr="005624D7" w:rsidRDefault="000F45CF" w:rsidP="00AC3ECC">
      <w:pPr>
        <w:jc w:val="both"/>
        <w:rPr>
          <w:b/>
        </w:rPr>
      </w:pPr>
      <w:r>
        <w:rPr>
          <w:b/>
        </w:rPr>
        <w:t>Amount of</w:t>
      </w:r>
      <w:r w:rsidR="00D16586">
        <w:rPr>
          <w:b/>
        </w:rPr>
        <w:t xml:space="preserve"> Purchases may exceed $250,000 during the term of the contract.</w:t>
      </w:r>
      <w:r>
        <w:rPr>
          <w:b/>
        </w:rPr>
        <w:t xml:space="preserve"> </w:t>
      </w:r>
    </w:p>
    <w:p w:rsidR="00D362BB" w:rsidRPr="005624D7" w:rsidRDefault="00D362BB" w:rsidP="00D362BB">
      <w:pPr>
        <w:jc w:val="both"/>
        <w:rPr>
          <w:b/>
        </w:rPr>
      </w:pPr>
    </w:p>
    <w:p w:rsidR="00962477" w:rsidRDefault="00D362BB" w:rsidP="00D362BB">
      <w:pPr>
        <w:rPr>
          <w:b/>
        </w:rPr>
      </w:pPr>
      <w:r w:rsidRPr="005624D7">
        <w:rPr>
          <w:b/>
        </w:rPr>
        <w:t>General Description of Goods or Services to be acquired:</w:t>
      </w:r>
      <w:r w:rsidR="0059486D" w:rsidRPr="00281FB4">
        <w:t xml:space="preserve"> </w:t>
      </w:r>
      <w:r w:rsidR="00166C58">
        <w:t xml:space="preserve"> </w:t>
      </w:r>
      <w:r w:rsidR="00402D3F">
        <w:t>Laboratory Equipment and Supplies</w:t>
      </w:r>
      <w:r w:rsidR="00166C58">
        <w:t xml:space="preserve">. </w:t>
      </w:r>
    </w:p>
    <w:p w:rsidR="00F11172" w:rsidRDefault="00F11172" w:rsidP="00D362BB">
      <w:pPr>
        <w:rPr>
          <w:b/>
        </w:rPr>
      </w:pPr>
    </w:p>
    <w:p w:rsidR="00A7494D" w:rsidRDefault="00A7494D" w:rsidP="00A7494D">
      <w:pPr>
        <w:pBdr>
          <w:bottom w:val="single" w:sz="12" w:space="0" w:color="auto"/>
          <w:between w:val="single" w:sz="12" w:space="1" w:color="auto"/>
        </w:pBd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D4305">
        <w:rPr>
          <w:i/>
        </w:rPr>
        <w:tab/>
      </w:r>
      <w:r>
        <w:rPr>
          <w:i/>
        </w:rPr>
        <w:t xml:space="preserve">                                                                                                                           </w:t>
      </w:r>
    </w:p>
    <w:p w:rsidR="00962477" w:rsidRPr="00A7494D" w:rsidRDefault="00962477" w:rsidP="00A7494D">
      <w:pPr>
        <w:jc w:val="both"/>
        <w:rPr>
          <w:b/>
        </w:rPr>
      </w:pPr>
    </w:p>
    <w:p w:rsidR="00643A48" w:rsidRPr="004A39C2" w:rsidRDefault="00643A48" w:rsidP="00643A48">
      <w:pPr>
        <w:jc w:val="both"/>
      </w:pPr>
      <w:r w:rsidRPr="004A39C2">
        <w:t xml:space="preserve">An affected Person may </w:t>
      </w:r>
      <w:r>
        <w:t>comment, in accordan</w:t>
      </w:r>
      <w:r w:rsidR="002B117F">
        <w:t>ce with Rule 4</w:t>
      </w:r>
      <w:r>
        <w:t>6</w:t>
      </w:r>
      <w:r w:rsidRPr="004A39C2">
        <w:t>-</w:t>
      </w:r>
      <w:r>
        <w:t>04</w:t>
      </w:r>
      <w:r w:rsidR="00857BDA">
        <w:t>30</w:t>
      </w:r>
      <w:r>
        <w:t>(</w:t>
      </w:r>
      <w:r w:rsidR="00857BDA">
        <w:t>5</w:t>
      </w:r>
      <w:r>
        <w:t>), on the intent to establish a Contract or Price Agreement</w:t>
      </w:r>
      <w:r w:rsidRPr="004A39C2">
        <w:t>.</w:t>
      </w:r>
      <w:r>
        <w:t xml:space="preserve">  Unless otherwise specified in this notice, t</w:t>
      </w:r>
      <w:r w:rsidRPr="004A39C2">
        <w:t xml:space="preserve">his rule requires submission of the </w:t>
      </w:r>
      <w:r>
        <w:t>written comment</w:t>
      </w:r>
      <w:r w:rsidRPr="004A39C2">
        <w:t xml:space="preserve"> within seven (7) days after the first date of public notice, shown below.</w:t>
      </w:r>
    </w:p>
    <w:p w:rsidR="00643A48" w:rsidRDefault="00643A48" w:rsidP="00643A48">
      <w:pPr>
        <w:jc w:val="both"/>
        <w:rPr>
          <w:b/>
        </w:rPr>
      </w:pPr>
    </w:p>
    <w:p w:rsidR="00643A48" w:rsidRPr="002B4967" w:rsidRDefault="00643A48" w:rsidP="00643A48">
      <w:pPr>
        <w:jc w:val="both"/>
      </w:pPr>
      <w:r>
        <w:rPr>
          <w:b/>
        </w:rPr>
        <w:t xml:space="preserve">Date/Time when </w:t>
      </w:r>
      <w:r w:rsidR="00857BDA">
        <w:rPr>
          <w:b/>
        </w:rPr>
        <w:t>Comments</w:t>
      </w:r>
      <w:r>
        <w:rPr>
          <w:b/>
        </w:rPr>
        <w:t xml:space="preserve"> are Due to </w:t>
      </w:r>
      <w:r w:rsidR="005D4305" w:rsidRPr="005D4305">
        <w:rPr>
          <w:b/>
        </w:rPr>
        <w:t>Purchasing</w:t>
      </w:r>
      <w:r w:rsidR="002E68DE">
        <w:rPr>
          <w:b/>
        </w:rPr>
        <w:t xml:space="preserve">: </w:t>
      </w:r>
      <w:r w:rsidR="00FC2944">
        <w:t>03/29</w:t>
      </w:r>
      <w:bookmarkStart w:id="0" w:name="_GoBack"/>
      <w:bookmarkEnd w:id="0"/>
      <w:r w:rsidR="00486CE8" w:rsidRPr="00486CE8">
        <w:t>/18</w:t>
      </w:r>
      <w:r w:rsidR="00486CE8">
        <w:rPr>
          <w:b/>
        </w:rPr>
        <w:t xml:space="preserve"> </w:t>
      </w:r>
      <w:r w:rsidR="002B4967" w:rsidRPr="002B4967">
        <w:t>no</w:t>
      </w:r>
      <w:r w:rsidR="00A02932">
        <w:t>t</w:t>
      </w:r>
      <w:r w:rsidR="002B4967" w:rsidRPr="002B4967">
        <w:t xml:space="preserve"> later than 4:00 p.m.</w:t>
      </w:r>
    </w:p>
    <w:p w:rsidR="00643A48" w:rsidRDefault="00643A48" w:rsidP="00643A48">
      <w:pPr>
        <w:jc w:val="both"/>
        <w:rPr>
          <w:b/>
        </w:rPr>
      </w:pPr>
    </w:p>
    <w:p w:rsidR="00643A48" w:rsidRPr="004A39C2" w:rsidRDefault="00643A48" w:rsidP="00643A48">
      <w:pPr>
        <w:jc w:val="both"/>
        <w:rPr>
          <w:b/>
        </w:rPr>
      </w:pPr>
      <w:r>
        <w:rPr>
          <w:b/>
        </w:rPr>
        <w:t xml:space="preserve">Where to Submit </w:t>
      </w:r>
      <w:r w:rsidR="002E68DE">
        <w:rPr>
          <w:b/>
        </w:rPr>
        <w:t>Comment</w:t>
      </w:r>
      <w:r>
        <w:rPr>
          <w:b/>
        </w:rPr>
        <w:t xml:space="preserve">s:  </w:t>
      </w:r>
      <w:r>
        <w:t xml:space="preserve">All written comments shall be delivered to the following address: </w:t>
      </w:r>
    </w:p>
    <w:p w:rsidR="00643A48" w:rsidRPr="005624D7" w:rsidRDefault="00643A48" w:rsidP="00643A48">
      <w:pPr>
        <w:jc w:val="center"/>
        <w:rPr>
          <w:b/>
        </w:rPr>
      </w:pPr>
      <w:r w:rsidRPr="005624D7">
        <w:rPr>
          <w:b/>
        </w:rPr>
        <w:t>ATTN MANAGER</w:t>
      </w:r>
    </w:p>
    <w:p w:rsidR="00643A48" w:rsidRPr="004A39C2" w:rsidRDefault="005D4305" w:rsidP="00643A48">
      <w:pPr>
        <w:jc w:val="center"/>
        <w:rPr>
          <w:sz w:val="22"/>
          <w:szCs w:val="22"/>
        </w:rPr>
      </w:pPr>
      <w:r>
        <w:rPr>
          <w:sz w:val="22"/>
          <w:szCs w:val="22"/>
        </w:rPr>
        <w:t>Purchasing</w:t>
      </w:r>
    </w:p>
    <w:p w:rsidR="00643A48" w:rsidRPr="004A39C2" w:rsidRDefault="00643A48" w:rsidP="00643A48">
      <w:pPr>
        <w:jc w:val="center"/>
        <w:rPr>
          <w:sz w:val="22"/>
          <w:szCs w:val="22"/>
        </w:rPr>
      </w:pPr>
      <w:r w:rsidRPr="004A39C2">
        <w:rPr>
          <w:sz w:val="22"/>
          <w:szCs w:val="22"/>
        </w:rPr>
        <w:t xml:space="preserve">501 SE Hawthorne Blvd Suite </w:t>
      </w:r>
      <w:r w:rsidR="0059486D">
        <w:rPr>
          <w:sz w:val="22"/>
          <w:szCs w:val="22"/>
        </w:rPr>
        <w:t>125</w:t>
      </w:r>
    </w:p>
    <w:p w:rsidR="00643A48" w:rsidRDefault="00643A48" w:rsidP="00643A48">
      <w:pPr>
        <w:jc w:val="center"/>
        <w:rPr>
          <w:sz w:val="22"/>
          <w:szCs w:val="22"/>
        </w:rPr>
      </w:pPr>
      <w:r w:rsidRPr="004A39C2">
        <w:rPr>
          <w:sz w:val="22"/>
          <w:szCs w:val="22"/>
        </w:rPr>
        <w:t>Portland OR</w:t>
      </w:r>
      <w:r w:rsidR="00D16586">
        <w:rPr>
          <w:sz w:val="22"/>
          <w:szCs w:val="22"/>
        </w:rPr>
        <w:t xml:space="preserve"> 97214</w:t>
      </w:r>
    </w:p>
    <w:p w:rsidR="00D16586" w:rsidRDefault="00D16586" w:rsidP="00643A48">
      <w:pPr>
        <w:jc w:val="center"/>
        <w:rPr>
          <w:sz w:val="22"/>
          <w:szCs w:val="22"/>
        </w:rPr>
      </w:pPr>
      <w:r>
        <w:rPr>
          <w:sz w:val="22"/>
          <w:szCs w:val="22"/>
        </w:rPr>
        <w:t>Brian.R.Smith@multco.us</w:t>
      </w:r>
    </w:p>
    <w:p w:rsidR="00643A48" w:rsidRPr="004A39C2" w:rsidRDefault="00643A48" w:rsidP="00643A48">
      <w:pPr>
        <w:jc w:val="center"/>
        <w:rPr>
          <w:sz w:val="22"/>
          <w:szCs w:val="22"/>
        </w:rPr>
      </w:pPr>
      <w:r>
        <w:rPr>
          <w:sz w:val="22"/>
          <w:szCs w:val="22"/>
        </w:rPr>
        <w:t>Phone: 503.998.5111     FAX: 503.988.3252</w:t>
      </w:r>
    </w:p>
    <w:p w:rsidR="00643A48" w:rsidRDefault="00643A48" w:rsidP="00643A48">
      <w:pPr>
        <w:jc w:val="center"/>
        <w:rPr>
          <w:sz w:val="22"/>
          <w:szCs w:val="22"/>
        </w:rPr>
      </w:pPr>
      <w:r w:rsidRPr="004A39C2">
        <w:rPr>
          <w:sz w:val="22"/>
          <w:szCs w:val="22"/>
        </w:rPr>
        <w:t>(</w:t>
      </w:r>
      <w:r>
        <w:rPr>
          <w:sz w:val="22"/>
          <w:szCs w:val="22"/>
        </w:rPr>
        <w:t>Office Hours:</w:t>
      </w:r>
      <w:r w:rsidRPr="004A39C2">
        <w:rPr>
          <w:sz w:val="22"/>
          <w:szCs w:val="22"/>
        </w:rPr>
        <w:t xml:space="preserve"> 8:00 am -</w:t>
      </w:r>
      <w:r w:rsidR="005D4305">
        <w:rPr>
          <w:sz w:val="22"/>
          <w:szCs w:val="22"/>
        </w:rPr>
        <w:t xml:space="preserve">5:00 </w:t>
      </w:r>
      <w:r w:rsidRPr="004A39C2">
        <w:rPr>
          <w:sz w:val="22"/>
          <w:szCs w:val="22"/>
        </w:rPr>
        <w:t>pm, Monday through Friday)</w:t>
      </w:r>
    </w:p>
    <w:p w:rsidR="00643A48" w:rsidRDefault="00643A48" w:rsidP="00643A48">
      <w:pPr>
        <w:jc w:val="center"/>
        <w:rPr>
          <w:sz w:val="22"/>
          <w:szCs w:val="22"/>
        </w:rPr>
      </w:pPr>
    </w:p>
    <w:p w:rsidR="00FD1D9B" w:rsidRPr="000F45CF" w:rsidRDefault="00643A48" w:rsidP="00D362BB">
      <w:pPr>
        <w:jc w:val="both"/>
      </w:pPr>
      <w:r w:rsidRPr="004A39C2">
        <w:t xml:space="preserve">Delivery shall be in person, </w:t>
      </w:r>
      <w:r w:rsidR="0080750C">
        <w:t>e-mail, fax,</w:t>
      </w:r>
      <w:r w:rsidRPr="004A39C2">
        <w:t xml:space="preserve"> or </w:t>
      </w:r>
      <w:r w:rsidR="0080750C">
        <w:t xml:space="preserve">mailed </w:t>
      </w:r>
      <w:r w:rsidRPr="004A39C2">
        <w:t xml:space="preserve">and received by </w:t>
      </w:r>
      <w:r w:rsidR="005D4305">
        <w:t>Purchasing</w:t>
      </w:r>
      <w:r w:rsidRPr="004A39C2">
        <w:t xml:space="preserve"> not later than 4:</w:t>
      </w:r>
      <w:r w:rsidR="00156722">
        <w:t>0</w:t>
      </w:r>
      <w:r w:rsidRPr="004A39C2">
        <w:t>0 p</w:t>
      </w:r>
      <w:r w:rsidR="008D3127">
        <w:t>.</w:t>
      </w:r>
      <w:r w:rsidRPr="004A39C2">
        <w:t>m</w:t>
      </w:r>
      <w:r w:rsidR="008D3127">
        <w:t>. Pacific Time</w:t>
      </w:r>
      <w:r w:rsidRPr="004A39C2">
        <w:t xml:space="preserve"> on or before the due date.</w:t>
      </w:r>
    </w:p>
    <w:p w:rsidR="00FD1D9B" w:rsidRDefault="00FD1D9B" w:rsidP="00D362BB">
      <w:pPr>
        <w:jc w:val="both"/>
        <w:rPr>
          <w:b/>
        </w:rPr>
      </w:pPr>
    </w:p>
    <w:p w:rsidR="000F45CF" w:rsidRPr="005624D7" w:rsidRDefault="000F45CF" w:rsidP="00D362BB">
      <w:pPr>
        <w:jc w:val="both"/>
        <w:rPr>
          <w:b/>
        </w:rPr>
      </w:pPr>
    </w:p>
    <w:p w:rsidR="00A44B9F" w:rsidRPr="00962477" w:rsidRDefault="00643A48" w:rsidP="00A44B9F">
      <w:pPr>
        <w:jc w:val="both"/>
        <w:rPr>
          <w:b/>
        </w:rPr>
      </w:pPr>
      <w:r>
        <w:rPr>
          <w:b/>
        </w:rPr>
        <w:t>Date of Public Notice:</w:t>
      </w:r>
      <w:r w:rsidR="0059486D">
        <w:rPr>
          <w:b/>
        </w:rPr>
        <w:t xml:space="preserve"> </w:t>
      </w:r>
      <w:r w:rsidR="00187C6E">
        <w:t>03/22</w:t>
      </w:r>
      <w:r w:rsidR="00486CE8">
        <w:t>/18</w:t>
      </w:r>
      <w:r w:rsidR="005D4305">
        <w:rPr>
          <w:i/>
        </w:rPr>
        <w:tab/>
      </w:r>
      <w:r>
        <w:rPr>
          <w:b/>
        </w:rPr>
        <w:t xml:space="preserve">Notice Expiration Date:  </w:t>
      </w:r>
      <w:r w:rsidR="00187C6E">
        <w:t>03/29</w:t>
      </w:r>
      <w:r w:rsidR="00486CE8">
        <w:t>/18</w:t>
      </w:r>
    </w:p>
    <w:p w:rsidR="00A44B9F" w:rsidRDefault="00A44B9F">
      <w:pPr>
        <w:rPr>
          <w:b/>
        </w:rPr>
      </w:pPr>
    </w:p>
    <w:sectPr w:rsidR="00A44B9F" w:rsidSect="0031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64" w:right="1440" w:bottom="1440" w:left="1440" w:header="331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F8" w:rsidRDefault="00130EF8">
      <w:r>
        <w:separator/>
      </w:r>
    </w:p>
  </w:endnote>
  <w:endnote w:type="continuationSeparator" w:id="0">
    <w:p w:rsidR="00130EF8" w:rsidRDefault="00130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Pr="00991133" w:rsidRDefault="00991133">
    <w:pPr>
      <w:pStyle w:val="Footer"/>
      <w:pBdr>
        <w:top w:val="single" w:sz="4" w:space="1" w:color="D9D9D9" w:themeColor="background1" w:themeShade="D9"/>
      </w:pBdr>
      <w:jc w:val="right"/>
      <w:rPr>
        <w:sz w:val="22"/>
        <w:szCs w:val="22"/>
      </w:rPr>
    </w:pPr>
    <w:r w:rsidRPr="00991133">
      <w:rPr>
        <w:sz w:val="22"/>
        <w:szCs w:val="22"/>
      </w:rPr>
      <w:t>10Aug2017jp</w:t>
    </w:r>
    <w:r w:rsidRPr="00991133">
      <w:rPr>
        <w:sz w:val="22"/>
        <w:szCs w:val="22"/>
      </w:rPr>
      <w:tab/>
      <w:t xml:space="preserve">  Notice to Use Permissive Contract </w:t>
    </w:r>
    <w:r w:rsidRPr="00991133">
      <w:rPr>
        <w:sz w:val="22"/>
        <w:szCs w:val="22"/>
      </w:rPr>
      <w:tab/>
    </w:r>
    <w:sdt>
      <w:sdtPr>
        <w:rPr>
          <w:sz w:val="22"/>
          <w:szCs w:val="22"/>
        </w:rPr>
        <w:id w:val="25378580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991133">
          <w:rPr>
            <w:sz w:val="22"/>
            <w:szCs w:val="22"/>
          </w:rPr>
          <w:fldChar w:fldCharType="begin"/>
        </w:r>
        <w:r w:rsidRPr="00991133">
          <w:rPr>
            <w:sz w:val="22"/>
            <w:szCs w:val="22"/>
          </w:rPr>
          <w:instrText xml:space="preserve"> PAGE   \* MERGEFORMAT </w:instrText>
        </w:r>
        <w:r w:rsidRPr="00991133">
          <w:rPr>
            <w:sz w:val="22"/>
            <w:szCs w:val="22"/>
          </w:rPr>
          <w:fldChar w:fldCharType="separate"/>
        </w:r>
        <w:r w:rsidR="00FC2944">
          <w:rPr>
            <w:noProof/>
            <w:sz w:val="22"/>
            <w:szCs w:val="22"/>
          </w:rPr>
          <w:t>1</w:t>
        </w:r>
        <w:r w:rsidRPr="00991133">
          <w:rPr>
            <w:sz w:val="22"/>
            <w:szCs w:val="22"/>
          </w:rPr>
          <w:fldChar w:fldCharType="end"/>
        </w:r>
        <w:r w:rsidRPr="00991133">
          <w:rPr>
            <w:sz w:val="22"/>
            <w:szCs w:val="22"/>
          </w:rPr>
          <w:t xml:space="preserve"> | </w:t>
        </w:r>
        <w:r w:rsidRPr="00991133">
          <w:rPr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:rsidR="00D16586" w:rsidRPr="00366696" w:rsidRDefault="00D16586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F8" w:rsidRDefault="00130EF8">
      <w:r>
        <w:separator/>
      </w:r>
    </w:p>
  </w:footnote>
  <w:footnote w:type="continuationSeparator" w:id="0">
    <w:p w:rsidR="00130EF8" w:rsidRDefault="00130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133" w:rsidRDefault="0099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DBF"/>
    <w:rsid w:val="00004169"/>
    <w:rsid w:val="00004EFA"/>
    <w:rsid w:val="00060A03"/>
    <w:rsid w:val="000C4182"/>
    <w:rsid w:val="000D4990"/>
    <w:rsid w:val="000F45CF"/>
    <w:rsid w:val="00130EF8"/>
    <w:rsid w:val="00156722"/>
    <w:rsid w:val="00166C58"/>
    <w:rsid w:val="00187C6E"/>
    <w:rsid w:val="001B3DBF"/>
    <w:rsid w:val="001C1DF3"/>
    <w:rsid w:val="001D237F"/>
    <w:rsid w:val="001F1FF2"/>
    <w:rsid w:val="00207967"/>
    <w:rsid w:val="002217C2"/>
    <w:rsid w:val="00281FB4"/>
    <w:rsid w:val="0028690F"/>
    <w:rsid w:val="002B117F"/>
    <w:rsid w:val="002B4967"/>
    <w:rsid w:val="002E68DE"/>
    <w:rsid w:val="003144C8"/>
    <w:rsid w:val="00334C88"/>
    <w:rsid w:val="003562F2"/>
    <w:rsid w:val="00366696"/>
    <w:rsid w:val="00372A20"/>
    <w:rsid w:val="00394221"/>
    <w:rsid w:val="003B4984"/>
    <w:rsid w:val="003C74C7"/>
    <w:rsid w:val="00402D3F"/>
    <w:rsid w:val="00431859"/>
    <w:rsid w:val="00486CE8"/>
    <w:rsid w:val="004C4E0D"/>
    <w:rsid w:val="00507459"/>
    <w:rsid w:val="00510DD5"/>
    <w:rsid w:val="00512C60"/>
    <w:rsid w:val="00534BFD"/>
    <w:rsid w:val="0054154B"/>
    <w:rsid w:val="00552FBD"/>
    <w:rsid w:val="005624D7"/>
    <w:rsid w:val="00580306"/>
    <w:rsid w:val="00583368"/>
    <w:rsid w:val="0059486D"/>
    <w:rsid w:val="005C078C"/>
    <w:rsid w:val="005D4305"/>
    <w:rsid w:val="005E2CA3"/>
    <w:rsid w:val="005F1899"/>
    <w:rsid w:val="00604BDF"/>
    <w:rsid w:val="0061156C"/>
    <w:rsid w:val="00643A48"/>
    <w:rsid w:val="00681292"/>
    <w:rsid w:val="006A528D"/>
    <w:rsid w:val="006A5D63"/>
    <w:rsid w:val="00711475"/>
    <w:rsid w:val="007603FD"/>
    <w:rsid w:val="00783643"/>
    <w:rsid w:val="0080750C"/>
    <w:rsid w:val="00815134"/>
    <w:rsid w:val="00857BDA"/>
    <w:rsid w:val="00883F63"/>
    <w:rsid w:val="008A5CE9"/>
    <w:rsid w:val="008D3127"/>
    <w:rsid w:val="00950CF2"/>
    <w:rsid w:val="00955DBF"/>
    <w:rsid w:val="00962477"/>
    <w:rsid w:val="00991133"/>
    <w:rsid w:val="009B65DB"/>
    <w:rsid w:val="009C7BFE"/>
    <w:rsid w:val="00A02932"/>
    <w:rsid w:val="00A44B9F"/>
    <w:rsid w:val="00A7494D"/>
    <w:rsid w:val="00A7634A"/>
    <w:rsid w:val="00AC3ECC"/>
    <w:rsid w:val="00AF51A6"/>
    <w:rsid w:val="00AF574C"/>
    <w:rsid w:val="00B0103D"/>
    <w:rsid w:val="00B241D5"/>
    <w:rsid w:val="00B33D81"/>
    <w:rsid w:val="00B45986"/>
    <w:rsid w:val="00B502B3"/>
    <w:rsid w:val="00B73C79"/>
    <w:rsid w:val="00BB5530"/>
    <w:rsid w:val="00BE1D07"/>
    <w:rsid w:val="00BE2EC5"/>
    <w:rsid w:val="00C564E8"/>
    <w:rsid w:val="00C80044"/>
    <w:rsid w:val="00CB32BB"/>
    <w:rsid w:val="00D16586"/>
    <w:rsid w:val="00D30A93"/>
    <w:rsid w:val="00D362BB"/>
    <w:rsid w:val="00D72391"/>
    <w:rsid w:val="00E74364"/>
    <w:rsid w:val="00E9704D"/>
    <w:rsid w:val="00EA05A4"/>
    <w:rsid w:val="00EB5299"/>
    <w:rsid w:val="00F11172"/>
    <w:rsid w:val="00F34637"/>
    <w:rsid w:val="00F46DEE"/>
    <w:rsid w:val="00F70237"/>
    <w:rsid w:val="00FA4102"/>
    <w:rsid w:val="00FB2226"/>
    <w:rsid w:val="00FC2944"/>
    <w:rsid w:val="00FD1D9B"/>
    <w:rsid w:val="00FF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E78FE"/>
  <w15:docId w15:val="{EBD800A9-B53E-40F2-820F-CC926557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C60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62BB"/>
    <w:rPr>
      <w:color w:val="0000FF"/>
      <w:u w:val="single"/>
    </w:rPr>
  </w:style>
  <w:style w:type="paragraph" w:styleId="Header">
    <w:name w:val="header"/>
    <w:basedOn w:val="Normal"/>
    <w:rsid w:val="003666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666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16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58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9113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slw1\Downloads\Notice%20of%20Intent%20-%20Coop%20Template%20(1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of Intent - Coop Template (1) (1)</Template>
  <TotalTime>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</vt:lpstr>
    </vt:vector>
  </TitlesOfParts>
  <Company>Multnomah County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</dc:title>
  <dc:creator>mhslw1</dc:creator>
  <cp:lastModifiedBy>BLACKMON Anthony</cp:lastModifiedBy>
  <cp:revision>4</cp:revision>
  <cp:lastPrinted>2011-05-11T23:28:00Z</cp:lastPrinted>
  <dcterms:created xsi:type="dcterms:W3CDTF">2018-03-21T23:24:00Z</dcterms:created>
  <dcterms:modified xsi:type="dcterms:W3CDTF">2018-03-22T19:40:00Z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815292485</vt:i4>
  </property>
  <property fmtid="{D5CDD505-2E9C-101B-9397-08002B2CF9AE}" pid="3" name="_EmailSubject">
    <vt:lpwstr>Draft Notice of Intent for Website</vt:lpwstr>
  </property>
  <property fmtid="{D5CDD505-2E9C-101B-9397-08002B2CF9AE}" pid="4" name="_AuthorEmail">
    <vt:lpwstr>gerald.e.jelusich@co.multnomah.or.us</vt:lpwstr>
  </property>
  <property fmtid="{D5CDD505-2E9C-101B-9397-08002B2CF9AE}" pid="5" name="_AuthorEmailDisplayName">
    <vt:lpwstr>JELUSICH Gerald</vt:lpwstr>
  </property>
  <property fmtid="{D5CDD505-2E9C-101B-9397-08002B2CF9AE}" pid="6" name="_ReviewingToolsShownOnce">
    <vt:lpwstr/>
  </property>
</Properties>
</file>