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7C" w:rsidRDefault="0049177C" w:rsidP="00114A75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05pt;margin-top:-14.2pt;width:68.7pt;height:1in;z-index:-251658240">
            <v:imagedata r:id="rId5" o:title=""/>
          </v:shape>
        </w:pict>
      </w:r>
      <w:r w:rsidRPr="00424566">
        <w:rPr>
          <w:rFonts w:ascii="Calibri" w:hAnsi="Calibri"/>
          <w:b/>
          <w:sz w:val="32"/>
          <w:szCs w:val="32"/>
        </w:rPr>
        <w:t xml:space="preserve">Supporting Underserved Populations </w:t>
      </w:r>
    </w:p>
    <w:p w:rsidR="0049177C" w:rsidRPr="00424566" w:rsidRDefault="0049177C" w:rsidP="00114A75">
      <w:pPr>
        <w:jc w:val="center"/>
        <w:rPr>
          <w:rFonts w:ascii="Calibri" w:hAnsi="Calibri"/>
          <w:b/>
          <w:sz w:val="32"/>
          <w:szCs w:val="32"/>
        </w:rPr>
      </w:pPr>
      <w:r w:rsidRPr="00424566">
        <w:rPr>
          <w:rFonts w:ascii="Calibri" w:hAnsi="Calibri"/>
          <w:b/>
          <w:sz w:val="32"/>
          <w:szCs w:val="32"/>
        </w:rPr>
        <w:t>in SUN Community Schools</w:t>
      </w:r>
    </w:p>
    <w:p w:rsidR="0049177C" w:rsidRPr="00424566" w:rsidRDefault="0049177C" w:rsidP="00114A75">
      <w:pPr>
        <w:jc w:val="center"/>
        <w:rPr>
          <w:rFonts w:ascii="Calibri" w:hAnsi="Calibri"/>
          <w:b/>
          <w:sz w:val="32"/>
          <w:szCs w:val="32"/>
        </w:rPr>
      </w:pPr>
      <w:r w:rsidRPr="00424566">
        <w:rPr>
          <w:rFonts w:ascii="Calibri" w:hAnsi="Calibri"/>
          <w:b/>
          <w:sz w:val="32"/>
          <w:szCs w:val="32"/>
        </w:rPr>
        <w:t>What it Takes to “Beat the Odds”</w:t>
      </w:r>
    </w:p>
    <w:p w:rsidR="0049177C" w:rsidRPr="00424566" w:rsidRDefault="0049177C">
      <w:pPr>
        <w:rPr>
          <w:rFonts w:ascii="Calibri" w:hAnsi="Calibri"/>
        </w:rPr>
      </w:pPr>
    </w:p>
    <w:p w:rsidR="0049177C" w:rsidRPr="00DC449B" w:rsidRDefault="0049177C" w:rsidP="00FD2B24">
      <w:pPr>
        <w:jc w:val="center"/>
        <w:rPr>
          <w:rFonts w:ascii="Calibri" w:hAnsi="Calibri"/>
          <w:i/>
          <w:sz w:val="28"/>
          <w:szCs w:val="28"/>
        </w:rPr>
      </w:pPr>
      <w:r w:rsidRPr="00DC449B">
        <w:rPr>
          <w:rFonts w:ascii="Calibri" w:hAnsi="Calibri"/>
          <w:i/>
          <w:sz w:val="28"/>
          <w:szCs w:val="28"/>
        </w:rPr>
        <w:t>Key findings from schools beating the odds: King K-8, Boise-Eliot-Humboldt PK-8, Menlo Park Elementary, Floyd Light MS, David Douglas HS &amp; Franklin HS</w:t>
      </w:r>
    </w:p>
    <w:p w:rsidR="0049177C" w:rsidRPr="00DC449B" w:rsidRDefault="0049177C">
      <w:pPr>
        <w:rPr>
          <w:rFonts w:ascii="Calibri" w:hAnsi="Calibri"/>
          <w:i/>
          <w:sz w:val="28"/>
          <w:szCs w:val="28"/>
        </w:rPr>
      </w:pPr>
    </w:p>
    <w:p w:rsidR="0049177C" w:rsidRPr="00DC449B" w:rsidRDefault="0049177C">
      <w:pPr>
        <w:rPr>
          <w:rFonts w:ascii="Calibri" w:hAnsi="Calibri"/>
          <w:sz w:val="12"/>
          <w:szCs w:val="12"/>
        </w:rPr>
      </w:pPr>
    </w:p>
    <w:p w:rsidR="0049177C" w:rsidRPr="00DC449B" w:rsidRDefault="0049177C" w:rsidP="00783123">
      <w:pPr>
        <w:rPr>
          <w:rFonts w:ascii="Calibri" w:hAnsi="Calibri"/>
          <w:b/>
          <w:sz w:val="28"/>
          <w:szCs w:val="28"/>
        </w:rPr>
      </w:pPr>
      <w:r w:rsidRPr="00DC449B">
        <w:rPr>
          <w:rFonts w:ascii="Calibri" w:hAnsi="Calibri"/>
          <w:b/>
          <w:sz w:val="28"/>
          <w:szCs w:val="28"/>
        </w:rPr>
        <w:t>Sense of All Being in it Together</w:t>
      </w:r>
    </w:p>
    <w:p w:rsidR="0049177C" w:rsidRPr="00DC449B" w:rsidRDefault="0049177C" w:rsidP="00783123">
      <w:pPr>
        <w:numPr>
          <w:ilvl w:val="0"/>
          <w:numId w:val="4"/>
        </w:numPr>
        <w:rPr>
          <w:rFonts w:ascii="Calibri" w:hAnsi="Calibri"/>
        </w:rPr>
      </w:pPr>
      <w:r w:rsidRPr="00DC449B">
        <w:rPr>
          <w:rFonts w:ascii="Calibri" w:hAnsi="Calibri"/>
        </w:rPr>
        <w:t>Everyone considers themselves part of the effort and is recognized for their contributions</w:t>
      </w:r>
    </w:p>
    <w:p w:rsidR="0049177C" w:rsidRPr="00DC449B" w:rsidRDefault="0049177C" w:rsidP="00783123">
      <w:pPr>
        <w:numPr>
          <w:ilvl w:val="0"/>
          <w:numId w:val="4"/>
        </w:numPr>
        <w:rPr>
          <w:rFonts w:ascii="Calibri" w:hAnsi="Calibri"/>
        </w:rPr>
      </w:pPr>
      <w:r w:rsidRPr="00DC449B">
        <w:rPr>
          <w:rFonts w:ascii="Calibri" w:hAnsi="Calibri"/>
        </w:rPr>
        <w:t>The SUN CS Site Manager in partnership coordination role, talks individually with all partners about targeted effor</w:t>
      </w:r>
      <w:r>
        <w:rPr>
          <w:rFonts w:ascii="Calibri" w:hAnsi="Calibri"/>
        </w:rPr>
        <w:t>ts and enlists their assistance</w:t>
      </w:r>
    </w:p>
    <w:p w:rsidR="0049177C" w:rsidRPr="00DC449B" w:rsidRDefault="0049177C">
      <w:pPr>
        <w:rPr>
          <w:rFonts w:ascii="Calibri" w:hAnsi="Calibri"/>
          <w:b/>
          <w:sz w:val="28"/>
          <w:szCs w:val="28"/>
        </w:rPr>
      </w:pPr>
    </w:p>
    <w:p w:rsidR="0049177C" w:rsidRPr="00DC449B" w:rsidRDefault="0049177C">
      <w:pPr>
        <w:rPr>
          <w:rFonts w:ascii="Calibri" w:hAnsi="Calibri"/>
          <w:b/>
          <w:sz w:val="28"/>
          <w:szCs w:val="28"/>
        </w:rPr>
      </w:pPr>
      <w:r w:rsidRPr="00DC449B">
        <w:rPr>
          <w:rFonts w:ascii="Calibri" w:hAnsi="Calibri"/>
          <w:b/>
          <w:sz w:val="28"/>
          <w:szCs w:val="28"/>
        </w:rPr>
        <w:t>Building Relationships with Students</w:t>
      </w:r>
    </w:p>
    <w:p w:rsidR="0049177C" w:rsidRPr="00DC449B" w:rsidRDefault="0049177C" w:rsidP="000002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C449B">
        <w:rPr>
          <w:rFonts w:ascii="Calibri" w:hAnsi="Calibri"/>
        </w:rPr>
        <w:t xml:space="preserve">All adults hold high expectations for all students and demonstrate that clearly in interactions with </w:t>
      </w:r>
      <w:r>
        <w:rPr>
          <w:rFonts w:ascii="Calibri" w:hAnsi="Calibri"/>
        </w:rPr>
        <w:t>them</w:t>
      </w:r>
    </w:p>
    <w:p w:rsidR="0049177C" w:rsidRPr="00DC449B" w:rsidRDefault="0049177C" w:rsidP="000002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C449B">
        <w:rPr>
          <w:rFonts w:ascii="Calibri" w:hAnsi="Calibri"/>
        </w:rPr>
        <w:t>Showing you care; building trust with students</w:t>
      </w:r>
    </w:p>
    <w:p w:rsidR="0049177C" w:rsidRPr="00DC449B" w:rsidRDefault="0049177C" w:rsidP="000002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C449B">
        <w:rPr>
          <w:rFonts w:ascii="Calibri" w:hAnsi="Calibri"/>
        </w:rPr>
        <w:t>Culturally responsive teaching to achieve high engagement with students</w:t>
      </w:r>
    </w:p>
    <w:p w:rsidR="0049177C" w:rsidRPr="00DC449B" w:rsidRDefault="0049177C" w:rsidP="000002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C449B">
        <w:rPr>
          <w:rFonts w:ascii="Calibri" w:hAnsi="Calibri"/>
        </w:rPr>
        <w:t>High schools have a culture of college readiness</w:t>
      </w:r>
    </w:p>
    <w:p w:rsidR="0049177C" w:rsidRPr="00DC449B" w:rsidRDefault="0049177C" w:rsidP="000002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C449B">
        <w:rPr>
          <w:rFonts w:ascii="Calibri" w:hAnsi="Calibri"/>
        </w:rPr>
        <w:t>Principals meet</w:t>
      </w:r>
      <w:r>
        <w:rPr>
          <w:rFonts w:ascii="Calibri" w:hAnsi="Calibri"/>
        </w:rPr>
        <w:t xml:space="preserve"> </w:t>
      </w:r>
      <w:r w:rsidRPr="00DC449B">
        <w:rPr>
          <w:rFonts w:ascii="Calibri" w:hAnsi="Calibri"/>
        </w:rPr>
        <w:t>with specific subgroups of students to promote academic programs and provide support to be successful</w:t>
      </w:r>
    </w:p>
    <w:p w:rsidR="0049177C" w:rsidRPr="00424566" w:rsidRDefault="0049177C">
      <w:pPr>
        <w:rPr>
          <w:rFonts w:ascii="Calibri" w:hAnsi="Calibri"/>
        </w:rPr>
      </w:pPr>
    </w:p>
    <w:p w:rsidR="0049177C" w:rsidRPr="00424566" w:rsidRDefault="0049177C" w:rsidP="00424566">
      <w:pPr>
        <w:rPr>
          <w:rFonts w:ascii="Calibri" w:hAnsi="Calibri"/>
          <w:b/>
        </w:rPr>
      </w:pPr>
      <w:r w:rsidRPr="00424566">
        <w:rPr>
          <w:rFonts w:ascii="Calibri" w:hAnsi="Calibri"/>
          <w:b/>
          <w:sz w:val="28"/>
          <w:szCs w:val="28"/>
        </w:rPr>
        <w:t xml:space="preserve">Communication with Everyone in the School </w:t>
      </w:r>
    </w:p>
    <w:p w:rsidR="0049177C" w:rsidRPr="00424566" w:rsidRDefault="0049177C" w:rsidP="00424566">
      <w:pPr>
        <w:numPr>
          <w:ilvl w:val="0"/>
          <w:numId w:val="3"/>
        </w:numPr>
        <w:rPr>
          <w:rFonts w:ascii="Calibri" w:hAnsi="Calibri"/>
        </w:rPr>
      </w:pPr>
      <w:r w:rsidRPr="00424566">
        <w:rPr>
          <w:rFonts w:ascii="Calibri" w:hAnsi="Calibri"/>
        </w:rPr>
        <w:t>Clear communication channels for staff</w:t>
      </w:r>
      <w:r>
        <w:rPr>
          <w:rFonts w:ascii="Calibri" w:hAnsi="Calibri"/>
        </w:rPr>
        <w:t>, SUN CS Site Manager</w:t>
      </w:r>
      <w:r w:rsidRPr="00424566">
        <w:rPr>
          <w:rFonts w:ascii="Calibri" w:hAnsi="Calibri"/>
        </w:rPr>
        <w:t xml:space="preserve"> and partners</w:t>
      </w:r>
    </w:p>
    <w:p w:rsidR="0049177C" w:rsidRPr="00424566" w:rsidRDefault="0049177C" w:rsidP="009D6FD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24566">
        <w:rPr>
          <w:rFonts w:ascii="Calibri" w:hAnsi="Calibri"/>
        </w:rPr>
        <w:t>Administration demonstrates behaviors they expect from everyone working in their building</w:t>
      </w:r>
    </w:p>
    <w:p w:rsidR="0049177C" w:rsidRPr="00424566" w:rsidRDefault="0049177C" w:rsidP="009D6FD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24566">
        <w:rPr>
          <w:rFonts w:ascii="Calibri" w:hAnsi="Calibri"/>
        </w:rPr>
        <w:t xml:space="preserve">Schools have direct contact with parents; i.e. </w:t>
      </w:r>
      <w:r>
        <w:rPr>
          <w:rFonts w:ascii="Calibri" w:hAnsi="Calibri"/>
        </w:rPr>
        <w:t>h</w:t>
      </w:r>
      <w:r w:rsidRPr="00424566">
        <w:rPr>
          <w:rFonts w:ascii="Calibri" w:hAnsi="Calibri"/>
        </w:rPr>
        <w:t>ome visits, phone calls home, etc.</w:t>
      </w:r>
    </w:p>
    <w:p w:rsidR="0049177C" w:rsidRPr="00424566" w:rsidRDefault="0049177C">
      <w:pPr>
        <w:rPr>
          <w:rFonts w:ascii="Calibri" w:hAnsi="Calibri"/>
        </w:rPr>
      </w:pPr>
    </w:p>
    <w:p w:rsidR="0049177C" w:rsidRPr="00424566" w:rsidRDefault="0049177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Systems and Structures to Provide Targeted Support</w:t>
      </w:r>
    </w:p>
    <w:p w:rsidR="0049177C" w:rsidRPr="00424566" w:rsidRDefault="0049177C" w:rsidP="00C842A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24566">
        <w:rPr>
          <w:rFonts w:ascii="Calibri" w:hAnsi="Calibri"/>
        </w:rPr>
        <w:t>SUN staff is an integral part of the school</w:t>
      </w:r>
    </w:p>
    <w:p w:rsidR="0049177C" w:rsidRPr="00424566" w:rsidRDefault="0049177C" w:rsidP="00C842A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24566">
        <w:rPr>
          <w:rFonts w:ascii="Calibri" w:hAnsi="Calibri"/>
        </w:rPr>
        <w:t xml:space="preserve">SUN Site Manager is a part of the </w:t>
      </w:r>
      <w:r>
        <w:rPr>
          <w:rFonts w:ascii="Calibri" w:hAnsi="Calibri"/>
        </w:rPr>
        <w:t>a</w:t>
      </w:r>
      <w:r w:rsidRPr="00424566">
        <w:rPr>
          <w:rFonts w:ascii="Calibri" w:hAnsi="Calibri"/>
        </w:rPr>
        <w:t>dministration team</w:t>
      </w:r>
      <w:r>
        <w:rPr>
          <w:rFonts w:ascii="Calibri" w:hAnsi="Calibri"/>
        </w:rPr>
        <w:t xml:space="preserve"> and teams related to supporting Underserved Populations</w:t>
      </w:r>
      <w:r w:rsidRPr="00424566">
        <w:rPr>
          <w:rFonts w:ascii="Calibri" w:hAnsi="Calibri"/>
        </w:rPr>
        <w:t xml:space="preserve">; i.e. Data Teams, Attendance Teams, Student Support team, </w:t>
      </w:r>
      <w:r>
        <w:rPr>
          <w:rFonts w:ascii="Calibri" w:hAnsi="Calibri"/>
        </w:rPr>
        <w:t xml:space="preserve">Equity Team, </w:t>
      </w:r>
      <w:r w:rsidRPr="00424566">
        <w:rPr>
          <w:rFonts w:ascii="Calibri" w:hAnsi="Calibri"/>
        </w:rPr>
        <w:t>etc.</w:t>
      </w:r>
    </w:p>
    <w:p w:rsidR="0049177C" w:rsidRDefault="0049177C" w:rsidP="009D6FD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 structure for data review, outreach and support for individual students is in place – roles are clearly defined and tools are provided to make it easy for folks to play their role</w:t>
      </w:r>
    </w:p>
    <w:p w:rsidR="0049177C" w:rsidRPr="00424566" w:rsidRDefault="0049177C" w:rsidP="009D6FD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24566">
        <w:rPr>
          <w:rFonts w:ascii="Calibri" w:hAnsi="Calibri"/>
        </w:rPr>
        <w:t xml:space="preserve">Staff, including the SUN Site Manager, meets weekly about students; i.e. </w:t>
      </w:r>
      <w:r>
        <w:rPr>
          <w:rFonts w:ascii="Calibri" w:hAnsi="Calibri"/>
        </w:rPr>
        <w:t>academic</w:t>
      </w:r>
      <w:r w:rsidRPr="00424566">
        <w:rPr>
          <w:rFonts w:ascii="Calibri" w:hAnsi="Calibri"/>
        </w:rPr>
        <w:t xml:space="preserve"> data</w:t>
      </w:r>
      <w:r>
        <w:rPr>
          <w:rFonts w:ascii="Calibri" w:hAnsi="Calibri"/>
        </w:rPr>
        <w:t xml:space="preserve"> and attendance</w:t>
      </w:r>
    </w:p>
    <w:p w:rsidR="0049177C" w:rsidRDefault="0049177C" w:rsidP="00783123">
      <w:pPr>
        <w:pStyle w:val="ListParagraph"/>
        <w:ind w:left="0"/>
        <w:rPr>
          <w:rFonts w:ascii="Calibri" w:hAnsi="Calibri"/>
        </w:rPr>
      </w:pPr>
    </w:p>
    <w:p w:rsidR="0049177C" w:rsidRPr="000E05D5" w:rsidRDefault="0049177C" w:rsidP="00C842A5">
      <w:pPr>
        <w:rPr>
          <w:rFonts w:ascii="Calibri" w:hAnsi="Calibri"/>
          <w:b/>
          <w:sz w:val="28"/>
          <w:szCs w:val="28"/>
        </w:rPr>
      </w:pPr>
      <w:r w:rsidRPr="000E05D5">
        <w:rPr>
          <w:rFonts w:ascii="Calibri" w:hAnsi="Calibri"/>
          <w:b/>
          <w:sz w:val="28"/>
          <w:szCs w:val="28"/>
        </w:rPr>
        <w:t>Additional Opportunities for Underserved Groups</w:t>
      </w:r>
    </w:p>
    <w:p w:rsidR="0049177C" w:rsidRPr="000E05D5" w:rsidRDefault="0049177C" w:rsidP="00C842A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E05D5">
        <w:rPr>
          <w:rFonts w:ascii="Calibri" w:hAnsi="Calibri"/>
        </w:rPr>
        <w:t>Providing mentors for students of color</w:t>
      </w:r>
    </w:p>
    <w:p w:rsidR="0049177C" w:rsidRPr="000E05D5" w:rsidRDefault="0049177C" w:rsidP="009D6FD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E05D5">
        <w:rPr>
          <w:rFonts w:ascii="Calibri" w:hAnsi="Calibri"/>
        </w:rPr>
        <w:t>Providing other supports tailored to specific populations such as ELL Homework time</w:t>
      </w:r>
    </w:p>
    <w:p w:rsidR="0049177C" w:rsidRPr="000E05D5" w:rsidRDefault="0049177C" w:rsidP="007831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E05D5">
        <w:rPr>
          <w:rFonts w:ascii="Calibri" w:hAnsi="Calibri"/>
        </w:rPr>
        <w:t>Supports are put in place for students who aren’t successful to offer additional opportunities (i.e. after-school tutoring, credit retrieval, library drop-In support, teacher tutors, etc.</w:t>
      </w:r>
      <w:bookmarkStart w:id="0" w:name="_GoBack"/>
      <w:bookmarkEnd w:id="0"/>
      <w:r w:rsidRPr="000E05D5">
        <w:rPr>
          <w:rFonts w:ascii="Calibri" w:hAnsi="Calibri"/>
        </w:rPr>
        <w:t>) and focused outreach is done to encourage student participation</w:t>
      </w:r>
    </w:p>
    <w:p w:rsidR="0049177C" w:rsidRPr="000E05D5" w:rsidRDefault="0049177C" w:rsidP="007831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E05D5">
        <w:rPr>
          <w:rFonts w:ascii="Calibri" w:hAnsi="Calibri"/>
        </w:rPr>
        <w:t>Scaffolded support is provided for students to participate in accelerated or college preparatory opportunities i.e. AVID, Advanced Scholars, etc.</w:t>
      </w:r>
    </w:p>
    <w:p w:rsidR="0049177C" w:rsidRPr="000E05D5" w:rsidRDefault="0049177C" w:rsidP="00783123">
      <w:pPr>
        <w:pStyle w:val="ListParagraph"/>
        <w:ind w:left="360"/>
        <w:rPr>
          <w:rFonts w:ascii="Calibri" w:hAnsi="Calibri"/>
        </w:rPr>
      </w:pPr>
    </w:p>
    <w:sectPr w:rsidR="0049177C" w:rsidRPr="000E05D5" w:rsidSect="00DC449B">
      <w:pgSz w:w="12240" w:h="15840" w:code="1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Japanese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E06"/>
    <w:multiLevelType w:val="hybridMultilevel"/>
    <w:tmpl w:val="3D5C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7300E"/>
    <w:multiLevelType w:val="hybridMultilevel"/>
    <w:tmpl w:val="9F3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3F76"/>
    <w:multiLevelType w:val="hybridMultilevel"/>
    <w:tmpl w:val="C29EC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3727D"/>
    <w:multiLevelType w:val="hybridMultilevel"/>
    <w:tmpl w:val="F99A2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A75"/>
    <w:rsid w:val="000002C5"/>
    <w:rsid w:val="000E05D5"/>
    <w:rsid w:val="00114A75"/>
    <w:rsid w:val="002421BD"/>
    <w:rsid w:val="00266F27"/>
    <w:rsid w:val="00424566"/>
    <w:rsid w:val="0049177C"/>
    <w:rsid w:val="004A7470"/>
    <w:rsid w:val="005D07AF"/>
    <w:rsid w:val="006A264B"/>
    <w:rsid w:val="006B088E"/>
    <w:rsid w:val="00706E54"/>
    <w:rsid w:val="00770AC8"/>
    <w:rsid w:val="00775B77"/>
    <w:rsid w:val="00783123"/>
    <w:rsid w:val="007F397E"/>
    <w:rsid w:val="009A0D8D"/>
    <w:rsid w:val="009D6FDF"/>
    <w:rsid w:val="00C842A5"/>
    <w:rsid w:val="00DC449B"/>
    <w:rsid w:val="00E009A2"/>
    <w:rsid w:val="00E621D9"/>
    <w:rsid w:val="00ED67E3"/>
    <w:rsid w:val="00FD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355</Words>
  <Characters>2025</Characters>
  <Application>Microsoft Office Outlook</Application>
  <DocSecurity>0</DocSecurity>
  <Lines>0</Lines>
  <Paragraphs>0</Paragraphs>
  <ScaleCrop>false</ScaleCrop>
  <Company>Oregon City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Underserved Populations in SUN Community Schools</dc:title>
  <dc:subject/>
  <dc:creator>william bartman</dc:creator>
  <cp:keywords/>
  <dc:description/>
  <cp:lastModifiedBy>goudyw</cp:lastModifiedBy>
  <cp:revision>2</cp:revision>
  <cp:lastPrinted>2013-05-21T15:41:00Z</cp:lastPrinted>
  <dcterms:created xsi:type="dcterms:W3CDTF">2013-05-31T18:10:00Z</dcterms:created>
  <dcterms:modified xsi:type="dcterms:W3CDTF">2013-05-31T18:10:00Z</dcterms:modified>
</cp:coreProperties>
</file>